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D9" w:rsidRDefault="002B7ED9" w:rsidP="002B7ED9">
      <w:pPr>
        <w:jc w:val="right"/>
        <w:rPr>
          <w:rStyle w:val="Kiemels2"/>
          <w:rFonts w:ascii="Garamond" w:hAnsi="Garamond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51D0F1" wp14:editId="37C96AEB">
            <wp:simplePos x="0" y="0"/>
            <wp:positionH relativeFrom="column">
              <wp:posOffset>-915698</wp:posOffset>
            </wp:positionH>
            <wp:positionV relativeFrom="paragraph">
              <wp:posOffset>-923649</wp:posOffset>
            </wp:positionV>
            <wp:extent cx="7561690" cy="4715124"/>
            <wp:effectExtent l="0" t="0" r="1270" b="9525"/>
            <wp:wrapNone/>
            <wp:docPr id="1" name="Kép 1" descr="levelpapir_a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velpapir_al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47162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ED9" w:rsidRPr="002B7ED9" w:rsidRDefault="002B7ED9" w:rsidP="002B7ED9">
      <w:pPr>
        <w:jc w:val="right"/>
        <w:rPr>
          <w:rStyle w:val="Kiemels2"/>
          <w:rFonts w:ascii="Garamond" w:hAnsi="Garamond"/>
          <w:b w:val="0"/>
          <w:bCs w:val="0"/>
        </w:rPr>
      </w:pPr>
      <w:proofErr w:type="spellStart"/>
      <w:proofErr w:type="gramStart"/>
      <w:r w:rsidRPr="002B7ED9">
        <w:rPr>
          <w:rStyle w:val="Kiemels2"/>
          <w:rFonts w:ascii="Garamond" w:hAnsi="Garamond"/>
          <w:b w:val="0"/>
          <w:bCs w:val="0"/>
        </w:rPr>
        <w:t>ikt.sz</w:t>
      </w:r>
      <w:proofErr w:type="spellEnd"/>
      <w:r w:rsidRPr="002B7ED9">
        <w:rPr>
          <w:rStyle w:val="Kiemels2"/>
          <w:rFonts w:ascii="Garamond" w:hAnsi="Garamond"/>
          <w:b w:val="0"/>
          <w:bCs w:val="0"/>
        </w:rPr>
        <w:t>.</w:t>
      </w:r>
      <w:proofErr w:type="gramEnd"/>
      <w:r w:rsidRPr="002B7ED9">
        <w:rPr>
          <w:rStyle w:val="Kiemels2"/>
          <w:rFonts w:ascii="Garamond" w:hAnsi="Garamond"/>
          <w:b w:val="0"/>
          <w:bCs w:val="0"/>
        </w:rPr>
        <w:t>:</w:t>
      </w:r>
      <w:r w:rsidR="00BE5747" w:rsidRPr="00BE5747">
        <w:t xml:space="preserve"> </w:t>
      </w:r>
      <w:r w:rsidR="00BE5747" w:rsidRPr="00BE5747">
        <w:rPr>
          <w:rStyle w:val="Kiemels2"/>
          <w:rFonts w:ascii="Garamond" w:hAnsi="Garamond"/>
          <w:b w:val="0"/>
          <w:bCs w:val="0"/>
        </w:rPr>
        <w:t>0008-029-2018-TIT-R</w:t>
      </w:r>
    </w:p>
    <w:p w:rsidR="002B7ED9" w:rsidRDefault="002B7ED9" w:rsidP="00F73980">
      <w:pPr>
        <w:jc w:val="center"/>
        <w:rPr>
          <w:rStyle w:val="Kiemels2"/>
          <w:rFonts w:ascii="Garamond" w:hAnsi="Garamond"/>
          <w:bCs w:val="0"/>
        </w:rPr>
      </w:pPr>
    </w:p>
    <w:p w:rsidR="002B7ED9" w:rsidRDefault="002B7ED9" w:rsidP="00F73980">
      <w:pPr>
        <w:jc w:val="center"/>
        <w:rPr>
          <w:rStyle w:val="Kiemels2"/>
          <w:rFonts w:ascii="Garamond" w:hAnsi="Garamond"/>
          <w:bCs w:val="0"/>
        </w:rPr>
      </w:pPr>
    </w:p>
    <w:p w:rsidR="002B7ED9" w:rsidRDefault="002B7ED9" w:rsidP="00F73980">
      <w:pPr>
        <w:jc w:val="center"/>
        <w:rPr>
          <w:rStyle w:val="Kiemels2"/>
          <w:rFonts w:ascii="Garamond" w:hAnsi="Garamond"/>
          <w:bCs w:val="0"/>
        </w:rPr>
      </w:pPr>
    </w:p>
    <w:p w:rsidR="001B75B5" w:rsidRDefault="00BE597D" w:rsidP="00F73980">
      <w:pPr>
        <w:jc w:val="center"/>
        <w:rPr>
          <w:rStyle w:val="Kiemels2"/>
          <w:rFonts w:ascii="Garamond" w:hAnsi="Garamond"/>
          <w:bCs w:val="0"/>
        </w:rPr>
      </w:pPr>
      <w:r w:rsidRPr="006552FD">
        <w:rPr>
          <w:rStyle w:val="Kiemels2"/>
          <w:rFonts w:ascii="Garamond" w:hAnsi="Garamond"/>
          <w:bCs w:val="0"/>
        </w:rPr>
        <w:t>A</w:t>
      </w:r>
      <w:r w:rsidR="00F91902" w:rsidRPr="006552FD">
        <w:rPr>
          <w:rStyle w:val="Kiemels2"/>
          <w:rFonts w:ascii="Garamond" w:hAnsi="Garamond"/>
          <w:b w:val="0"/>
          <w:bCs w:val="0"/>
        </w:rPr>
        <w:t xml:space="preserve"> </w:t>
      </w:r>
      <w:r w:rsidR="00F73980" w:rsidRPr="006552FD">
        <w:rPr>
          <w:rStyle w:val="Kiemels2"/>
          <w:rFonts w:ascii="Garamond" w:hAnsi="Garamond"/>
          <w:bCs w:val="0"/>
        </w:rPr>
        <w:t>Magyar Tudományos Akadémia Létesítmény</w:t>
      </w:r>
      <w:r w:rsidR="008336B1" w:rsidRPr="006552FD">
        <w:rPr>
          <w:rStyle w:val="Kiemels2"/>
          <w:rFonts w:ascii="Garamond" w:hAnsi="Garamond"/>
          <w:bCs w:val="0"/>
        </w:rPr>
        <w:t>gazdálkodási Központ</w:t>
      </w:r>
    </w:p>
    <w:p w:rsidR="002B7ED9" w:rsidRPr="006552FD" w:rsidRDefault="002B7ED9" w:rsidP="00F73980">
      <w:pPr>
        <w:jc w:val="center"/>
        <w:rPr>
          <w:rStyle w:val="Kiemels2"/>
          <w:rFonts w:ascii="Garamond" w:hAnsi="Garamond"/>
          <w:bCs w:val="0"/>
        </w:rPr>
      </w:pPr>
      <w:r>
        <w:rPr>
          <w:rStyle w:val="Kiemels2"/>
          <w:rFonts w:ascii="Garamond" w:hAnsi="Garamond"/>
          <w:bCs w:val="0"/>
        </w:rPr>
        <w:t>Üzemeltetési Osztály</w:t>
      </w:r>
    </w:p>
    <w:p w:rsidR="00BE597D" w:rsidRPr="006552FD" w:rsidRDefault="00BE597D" w:rsidP="00F73980">
      <w:pPr>
        <w:jc w:val="center"/>
        <w:rPr>
          <w:rStyle w:val="Kiemels2"/>
          <w:rFonts w:ascii="Garamond" w:hAnsi="Garamond"/>
          <w:b w:val="0"/>
          <w:bCs w:val="0"/>
        </w:rPr>
      </w:pPr>
      <w:proofErr w:type="gramStart"/>
      <w:r w:rsidRPr="006552FD">
        <w:rPr>
          <w:rStyle w:val="Kiemels2"/>
          <w:rFonts w:ascii="Garamond" w:hAnsi="Garamond"/>
          <w:b w:val="0"/>
          <w:bCs w:val="0"/>
        </w:rPr>
        <w:t>pályázatot</w:t>
      </w:r>
      <w:proofErr w:type="gramEnd"/>
      <w:r w:rsidRPr="006552FD">
        <w:rPr>
          <w:rStyle w:val="Kiemels2"/>
          <w:rFonts w:ascii="Garamond" w:hAnsi="Garamond"/>
          <w:b w:val="0"/>
          <w:bCs w:val="0"/>
        </w:rPr>
        <w:t xml:space="preserve"> hirdet</w:t>
      </w:r>
    </w:p>
    <w:p w:rsidR="002B7ED9" w:rsidRPr="00271188" w:rsidRDefault="002B7ED9" w:rsidP="002B7ED9">
      <w:pPr>
        <w:jc w:val="center"/>
        <w:rPr>
          <w:rFonts w:ascii="Garamond" w:hAnsi="Garamond"/>
        </w:rPr>
      </w:pPr>
      <w:proofErr w:type="gramStart"/>
      <w:r>
        <w:rPr>
          <w:rFonts w:ascii="Garamond" w:hAnsi="Garamond"/>
          <w:b/>
        </w:rPr>
        <w:t>m</w:t>
      </w:r>
      <w:r w:rsidR="00D2413C" w:rsidRPr="006552FD">
        <w:rPr>
          <w:rFonts w:ascii="Garamond" w:hAnsi="Garamond"/>
          <w:b/>
        </w:rPr>
        <w:t>űszaki</w:t>
      </w:r>
      <w:proofErr w:type="gramEnd"/>
      <w:r w:rsidR="00D2413C" w:rsidRPr="006552FD">
        <w:rPr>
          <w:rFonts w:ascii="Garamond" w:hAnsi="Garamond"/>
          <w:b/>
        </w:rPr>
        <w:t xml:space="preserve"> diszpécser</w:t>
      </w:r>
      <w:r w:rsidR="00F73980" w:rsidRPr="006552FD">
        <w:rPr>
          <w:rFonts w:ascii="Garamond" w:hAnsi="Garamond" w:cs="Arial"/>
          <w:b/>
          <w:bCs/>
        </w:rPr>
        <w:br/>
      </w:r>
      <w:r w:rsidRPr="00271188">
        <w:rPr>
          <w:rFonts w:ascii="Garamond" w:hAnsi="Garamond"/>
        </w:rPr>
        <w:t>munkakör ellátására</w:t>
      </w:r>
    </w:p>
    <w:p w:rsidR="00D63C17" w:rsidRDefault="00D63C17" w:rsidP="00F73980">
      <w:pPr>
        <w:jc w:val="center"/>
        <w:rPr>
          <w:rFonts w:ascii="Garamond" w:hAnsi="Garamond" w:cs="Arial"/>
          <w:highlight w:val="yellow"/>
        </w:rPr>
      </w:pPr>
    </w:p>
    <w:p w:rsidR="002B7ED9" w:rsidRPr="006552FD" w:rsidRDefault="002B7ED9" w:rsidP="00F73980">
      <w:pPr>
        <w:jc w:val="center"/>
        <w:rPr>
          <w:rFonts w:ascii="Garamond" w:hAnsi="Garamond" w:cs="Arial"/>
          <w:highlight w:val="yellow"/>
        </w:rPr>
      </w:pPr>
    </w:p>
    <w:p w:rsidR="00D63C17" w:rsidRPr="006552FD" w:rsidRDefault="00D63C17" w:rsidP="00D63C17">
      <w:pPr>
        <w:pStyle w:val="NormlWeb"/>
        <w:spacing w:before="0" w:beforeAutospacing="0" w:after="0" w:afterAutospacing="0"/>
        <w:rPr>
          <w:rStyle w:val="Kiemels"/>
          <w:rFonts w:ascii="Garamond" w:hAnsi="Garamond" w:cs="Arial"/>
          <w:b/>
          <w:i w:val="0"/>
        </w:rPr>
      </w:pPr>
      <w:r w:rsidRPr="006552FD">
        <w:rPr>
          <w:rStyle w:val="Kiemels"/>
          <w:rFonts w:ascii="Garamond" w:hAnsi="Garamond" w:cs="Arial"/>
          <w:b/>
          <w:i w:val="0"/>
        </w:rPr>
        <w:t>A közalkalmazotti jogviszony időtartama:</w:t>
      </w:r>
    </w:p>
    <w:p w:rsidR="00B474C7" w:rsidRPr="006552FD" w:rsidRDefault="00B474C7" w:rsidP="00B474C7">
      <w:pPr>
        <w:numPr>
          <w:ilvl w:val="1"/>
          <w:numId w:val="1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6552FD">
        <w:rPr>
          <w:rFonts w:ascii="Garamond" w:hAnsi="Garamond"/>
        </w:rPr>
        <w:t>határozatlan idejű közalkalmazotti jogviszony</w:t>
      </w:r>
    </w:p>
    <w:p w:rsidR="00B474C7" w:rsidRPr="006552FD" w:rsidRDefault="00B474C7" w:rsidP="00B474C7">
      <w:pPr>
        <w:numPr>
          <w:ilvl w:val="1"/>
          <w:numId w:val="1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6552FD">
        <w:rPr>
          <w:rFonts w:ascii="Garamond" w:hAnsi="Garamond"/>
        </w:rPr>
        <w:t xml:space="preserve">próbaidő: 4 hónap </w:t>
      </w:r>
    </w:p>
    <w:p w:rsidR="00D63C17" w:rsidRPr="006552FD" w:rsidRDefault="00D63C17" w:rsidP="00D63C17">
      <w:pPr>
        <w:ind w:left="453"/>
        <w:rPr>
          <w:rFonts w:ascii="Garamond" w:hAnsi="Garamond"/>
        </w:rPr>
      </w:pPr>
    </w:p>
    <w:p w:rsidR="00D63C17" w:rsidRPr="006552FD" w:rsidRDefault="00D63C17" w:rsidP="00D63C17">
      <w:pPr>
        <w:pStyle w:val="NormlWeb"/>
        <w:spacing w:before="0" w:beforeAutospacing="0" w:after="0" w:afterAutospacing="0"/>
        <w:rPr>
          <w:rStyle w:val="Kiemels"/>
          <w:rFonts w:ascii="Garamond" w:hAnsi="Garamond" w:cs="Arial"/>
          <w:b/>
          <w:i w:val="0"/>
        </w:rPr>
      </w:pPr>
      <w:r w:rsidRPr="006552FD">
        <w:rPr>
          <w:rStyle w:val="Kiemels"/>
          <w:rFonts w:ascii="Garamond" w:hAnsi="Garamond" w:cs="Arial"/>
          <w:b/>
          <w:i w:val="0"/>
        </w:rPr>
        <w:t>Foglalkoztatás jellege:</w:t>
      </w:r>
    </w:p>
    <w:p w:rsidR="00D63C17" w:rsidRPr="006552FD" w:rsidRDefault="00A90D80" w:rsidP="00300E8C">
      <w:pPr>
        <w:numPr>
          <w:ilvl w:val="1"/>
          <w:numId w:val="3"/>
        </w:numPr>
        <w:tabs>
          <w:tab w:val="num" w:pos="720"/>
        </w:tabs>
        <w:ind w:left="709" w:hanging="349"/>
        <w:rPr>
          <w:rFonts w:ascii="Garamond" w:hAnsi="Garamond"/>
        </w:rPr>
      </w:pPr>
      <w:r w:rsidRPr="006552FD">
        <w:rPr>
          <w:rFonts w:ascii="Garamond" w:hAnsi="Garamond"/>
        </w:rPr>
        <w:t>teljes munkaidő</w:t>
      </w:r>
    </w:p>
    <w:p w:rsidR="00D63C17" w:rsidRPr="006552FD" w:rsidRDefault="00D63C17" w:rsidP="00D63C17">
      <w:pPr>
        <w:pStyle w:val="NormlWeb"/>
        <w:spacing w:before="0" w:beforeAutospacing="0" w:after="0" w:afterAutospacing="0"/>
        <w:rPr>
          <w:rStyle w:val="Kiemels"/>
          <w:rFonts w:ascii="Garamond" w:hAnsi="Garamond" w:cs="Arial"/>
          <w:i w:val="0"/>
        </w:rPr>
      </w:pPr>
    </w:p>
    <w:p w:rsidR="00D63C17" w:rsidRPr="006552FD" w:rsidRDefault="00D63C17" w:rsidP="00D63C17">
      <w:pPr>
        <w:pStyle w:val="NormlWeb"/>
        <w:spacing w:before="0" w:beforeAutospacing="0" w:after="0" w:afterAutospacing="0"/>
        <w:rPr>
          <w:rStyle w:val="Kiemels"/>
          <w:rFonts w:ascii="Garamond" w:hAnsi="Garamond" w:cs="Arial"/>
          <w:b/>
          <w:i w:val="0"/>
        </w:rPr>
      </w:pPr>
      <w:r w:rsidRPr="006552FD">
        <w:rPr>
          <w:rStyle w:val="Kiemels"/>
          <w:rFonts w:ascii="Garamond" w:hAnsi="Garamond" w:cs="Arial"/>
          <w:b/>
          <w:i w:val="0"/>
        </w:rPr>
        <w:t>A munkavégzés helye:</w:t>
      </w:r>
    </w:p>
    <w:p w:rsidR="000000C5" w:rsidRDefault="00300E8C" w:rsidP="00D72FE8">
      <w:pPr>
        <w:ind w:firstLine="708"/>
        <w:rPr>
          <w:rFonts w:ascii="Garamond" w:hAnsi="Garamond"/>
        </w:rPr>
      </w:pPr>
      <w:r w:rsidRPr="006552FD">
        <w:rPr>
          <w:rFonts w:ascii="Garamond" w:hAnsi="Garamond"/>
        </w:rPr>
        <w:t>Budapest</w:t>
      </w:r>
    </w:p>
    <w:p w:rsidR="002B7ED9" w:rsidRDefault="002B7ED9" w:rsidP="00D72FE8">
      <w:pPr>
        <w:ind w:firstLine="708"/>
        <w:rPr>
          <w:rFonts w:ascii="Garamond" w:hAnsi="Garamond"/>
        </w:rPr>
      </w:pPr>
    </w:p>
    <w:p w:rsidR="002B7ED9" w:rsidRPr="006552FD" w:rsidRDefault="002B7ED9" w:rsidP="002B7ED9">
      <w:pPr>
        <w:pStyle w:val="NormlWeb"/>
        <w:spacing w:before="0" w:beforeAutospacing="0" w:after="0" w:afterAutospacing="0"/>
        <w:rPr>
          <w:rFonts w:ascii="Garamond" w:hAnsi="Garamond"/>
        </w:rPr>
      </w:pPr>
      <w:r w:rsidRPr="002B7ED9">
        <w:rPr>
          <w:rFonts w:ascii="Garamond" w:hAnsi="Garamond"/>
          <w:b/>
        </w:rPr>
        <w:t>Feladatkör:</w:t>
      </w:r>
    </w:p>
    <w:p w:rsidR="00F90420" w:rsidRPr="006552FD" w:rsidRDefault="00F90420" w:rsidP="002B7ED9">
      <w:pPr>
        <w:pStyle w:val="Listaszerbekezds"/>
        <w:numPr>
          <w:ilvl w:val="0"/>
          <w:numId w:val="9"/>
        </w:numPr>
        <w:tabs>
          <w:tab w:val="clear" w:pos="1111"/>
          <w:tab w:val="num" w:pos="709"/>
        </w:tabs>
        <w:spacing w:before="100" w:beforeAutospacing="1" w:after="100" w:afterAutospacing="1" w:line="120" w:lineRule="auto"/>
        <w:ind w:left="709"/>
        <w:jc w:val="both"/>
        <w:rPr>
          <w:rFonts w:ascii="Garamond" w:hAnsi="Garamond" w:cs="Arial"/>
        </w:rPr>
      </w:pPr>
      <w:r w:rsidRPr="006552FD">
        <w:rPr>
          <w:rFonts w:ascii="Garamond" w:hAnsi="Garamond" w:cs="Arial"/>
        </w:rPr>
        <w:t>Munká</w:t>
      </w:r>
      <w:r w:rsidR="00D2413C" w:rsidRPr="006552FD">
        <w:rPr>
          <w:rFonts w:ascii="Garamond" w:hAnsi="Garamond" w:cs="Arial"/>
        </w:rPr>
        <w:t>ját az Üzemeltetési Osztály vezetője</w:t>
      </w:r>
      <w:r w:rsidRPr="006552FD">
        <w:rPr>
          <w:rFonts w:ascii="Garamond" w:hAnsi="Garamond" w:cs="Arial"/>
        </w:rPr>
        <w:t xml:space="preserve"> irányításával, de szakmailag önállóan végzi. </w:t>
      </w:r>
    </w:p>
    <w:p w:rsidR="00AB4FEE" w:rsidRPr="006552FD" w:rsidRDefault="00D2413C" w:rsidP="00D72FE8">
      <w:pPr>
        <w:pStyle w:val="Listaszerbekezds"/>
        <w:numPr>
          <w:ilvl w:val="0"/>
          <w:numId w:val="9"/>
        </w:numPr>
        <w:tabs>
          <w:tab w:val="clear" w:pos="1111"/>
          <w:tab w:val="num" w:pos="709"/>
        </w:tabs>
        <w:spacing w:before="100" w:beforeAutospacing="1" w:after="100" w:afterAutospacing="1"/>
        <w:ind w:left="709"/>
        <w:jc w:val="both"/>
        <w:rPr>
          <w:rFonts w:ascii="Garamond" w:hAnsi="Garamond" w:cs="Arial"/>
        </w:rPr>
      </w:pPr>
      <w:r w:rsidRPr="006552FD">
        <w:rPr>
          <w:rFonts w:ascii="Garamond" w:hAnsi="Garamond" w:cs="Arial"/>
        </w:rPr>
        <w:t>Ellenőrzi az épületfelügyeleti rendszerbe kötött berendezések működését, szükség esetén beavatkozik, vagy beavatkozást kér a</w:t>
      </w:r>
      <w:r w:rsidR="00300E8C" w:rsidRPr="006552FD">
        <w:rPr>
          <w:rFonts w:ascii="Garamond" w:hAnsi="Garamond" w:cs="Arial"/>
        </w:rPr>
        <w:t xml:space="preserve"> </w:t>
      </w:r>
      <w:r w:rsidR="00F90420" w:rsidRPr="006552FD">
        <w:rPr>
          <w:rFonts w:ascii="Garamond" w:hAnsi="Garamond" w:cs="Arial"/>
        </w:rPr>
        <w:t>villanyszerelő és épületgépész karbantartó személ</w:t>
      </w:r>
      <w:r w:rsidR="00F90420" w:rsidRPr="006552FD">
        <w:rPr>
          <w:rFonts w:ascii="Garamond" w:hAnsi="Garamond" w:cs="Arial"/>
        </w:rPr>
        <w:t>y</w:t>
      </w:r>
      <w:r w:rsidR="00F90420" w:rsidRPr="006552FD">
        <w:rPr>
          <w:rFonts w:ascii="Garamond" w:hAnsi="Garamond" w:cs="Arial"/>
        </w:rPr>
        <w:t>ze</w:t>
      </w:r>
      <w:r w:rsidRPr="006552FD">
        <w:rPr>
          <w:rFonts w:ascii="Garamond" w:hAnsi="Garamond" w:cs="Arial"/>
        </w:rPr>
        <w:t>ttől.</w:t>
      </w:r>
    </w:p>
    <w:p w:rsidR="009C0DAE" w:rsidRPr="006552FD" w:rsidRDefault="009C0DAE" w:rsidP="00D72FE8">
      <w:pPr>
        <w:pStyle w:val="Listaszerbekezds"/>
        <w:numPr>
          <w:ilvl w:val="0"/>
          <w:numId w:val="9"/>
        </w:numPr>
        <w:tabs>
          <w:tab w:val="clear" w:pos="1111"/>
          <w:tab w:val="num" w:pos="709"/>
        </w:tabs>
        <w:spacing w:before="100" w:beforeAutospacing="1" w:after="100" w:afterAutospacing="1"/>
        <w:ind w:left="709"/>
        <w:jc w:val="both"/>
        <w:rPr>
          <w:rFonts w:ascii="Garamond" w:hAnsi="Garamond" w:cs="Arial"/>
        </w:rPr>
      </w:pPr>
      <w:r w:rsidRPr="006552FD">
        <w:rPr>
          <w:rFonts w:ascii="Garamond" w:hAnsi="Garamond" w:cs="Arial"/>
        </w:rPr>
        <w:t xml:space="preserve">Az épületben lévő akadémiai intézetek munkáját </w:t>
      </w:r>
      <w:r w:rsidR="00D2413C" w:rsidRPr="006552FD">
        <w:rPr>
          <w:rFonts w:ascii="Garamond" w:hAnsi="Garamond" w:cs="Arial"/>
        </w:rPr>
        <w:t>üzemeltetési oldalról támogatja, feléjük szükség esetén jelzést, értesítést küld. Fogadja a hibabejelentéseket.</w:t>
      </w:r>
    </w:p>
    <w:p w:rsidR="00F90420" w:rsidRPr="006552FD" w:rsidRDefault="00F90420" w:rsidP="00D72FE8">
      <w:pPr>
        <w:pStyle w:val="Listaszerbekezds"/>
        <w:numPr>
          <w:ilvl w:val="0"/>
          <w:numId w:val="9"/>
        </w:numPr>
        <w:tabs>
          <w:tab w:val="clear" w:pos="1111"/>
          <w:tab w:val="num" w:pos="709"/>
        </w:tabs>
        <w:spacing w:before="100" w:beforeAutospacing="1" w:after="100" w:afterAutospacing="1"/>
        <w:ind w:left="709"/>
        <w:jc w:val="both"/>
        <w:rPr>
          <w:rFonts w:ascii="Garamond" w:hAnsi="Garamond" w:cs="Arial"/>
        </w:rPr>
      </w:pPr>
      <w:r w:rsidRPr="006552FD">
        <w:rPr>
          <w:rFonts w:ascii="Garamond" w:hAnsi="Garamond" w:cs="Arial"/>
        </w:rPr>
        <w:t>Az épület műszaki berendezéseinek karbantartási szerződéseinek megkötésében közr</w:t>
      </w:r>
      <w:r w:rsidRPr="006552FD">
        <w:rPr>
          <w:rFonts w:ascii="Garamond" w:hAnsi="Garamond" w:cs="Arial"/>
        </w:rPr>
        <w:t>e</w:t>
      </w:r>
      <w:r w:rsidRPr="006552FD">
        <w:rPr>
          <w:rFonts w:ascii="Garamond" w:hAnsi="Garamond" w:cs="Arial"/>
        </w:rPr>
        <w:t>működik az Üzemeltetési Osztállyal.</w:t>
      </w:r>
    </w:p>
    <w:p w:rsidR="00F90420" w:rsidRPr="006552FD" w:rsidRDefault="00D2413C" w:rsidP="00D72FE8">
      <w:pPr>
        <w:pStyle w:val="Listaszerbekezds"/>
        <w:numPr>
          <w:ilvl w:val="0"/>
          <w:numId w:val="9"/>
        </w:numPr>
        <w:tabs>
          <w:tab w:val="clear" w:pos="1111"/>
          <w:tab w:val="num" w:pos="709"/>
        </w:tabs>
        <w:spacing w:before="100" w:beforeAutospacing="1" w:after="100" w:afterAutospacing="1"/>
        <w:ind w:left="709"/>
        <w:jc w:val="both"/>
        <w:rPr>
          <w:rFonts w:ascii="Garamond" w:hAnsi="Garamond" w:cs="Arial"/>
        </w:rPr>
      </w:pPr>
      <w:r w:rsidRPr="006552FD">
        <w:rPr>
          <w:rFonts w:ascii="Garamond" w:hAnsi="Garamond" w:cs="Arial"/>
        </w:rPr>
        <w:t>Átvezeti</w:t>
      </w:r>
      <w:r w:rsidR="00F90420" w:rsidRPr="006552FD">
        <w:rPr>
          <w:rFonts w:ascii="Garamond" w:hAnsi="Garamond" w:cs="Arial"/>
        </w:rPr>
        <w:t xml:space="preserve"> a karbantartási szerződések</w:t>
      </w:r>
      <w:r w:rsidRPr="006552FD">
        <w:rPr>
          <w:rFonts w:ascii="Garamond" w:hAnsi="Garamond" w:cs="Arial"/>
        </w:rPr>
        <w:t xml:space="preserve"> megtörténtét.</w:t>
      </w:r>
    </w:p>
    <w:p w:rsidR="00F90420" w:rsidRPr="006552FD" w:rsidRDefault="00F90420" w:rsidP="00D72FE8">
      <w:pPr>
        <w:pStyle w:val="Listaszerbekezds"/>
        <w:numPr>
          <w:ilvl w:val="0"/>
          <w:numId w:val="9"/>
        </w:numPr>
        <w:tabs>
          <w:tab w:val="clear" w:pos="1111"/>
          <w:tab w:val="num" w:pos="709"/>
        </w:tabs>
        <w:spacing w:before="100" w:beforeAutospacing="1" w:after="100" w:afterAutospacing="1"/>
        <w:ind w:left="709"/>
        <w:jc w:val="both"/>
        <w:rPr>
          <w:rFonts w:ascii="Garamond" w:hAnsi="Garamond" w:cs="Arial"/>
        </w:rPr>
      </w:pPr>
      <w:r w:rsidRPr="006552FD">
        <w:rPr>
          <w:rFonts w:ascii="Garamond" w:hAnsi="Garamond" w:cs="Arial"/>
        </w:rPr>
        <w:t>A meghibásodott műszaki berendezések</w:t>
      </w:r>
      <w:r w:rsidR="009C0DAE" w:rsidRPr="006552FD">
        <w:rPr>
          <w:rFonts w:ascii="Garamond" w:hAnsi="Garamond" w:cs="Arial"/>
        </w:rPr>
        <w:t xml:space="preserve"> saját személyzet általi javítását, külsős partnertől történő</w:t>
      </w:r>
      <w:r w:rsidRPr="006552FD">
        <w:rPr>
          <w:rFonts w:ascii="Garamond" w:hAnsi="Garamond" w:cs="Arial"/>
        </w:rPr>
        <w:t xml:space="preserve"> javítás megrendelését koordinálja, figyelemmel a garanciális kötelezettségekre.</w:t>
      </w:r>
    </w:p>
    <w:p w:rsidR="00F90420" w:rsidRPr="006552FD" w:rsidRDefault="009C0DAE" w:rsidP="00D72FE8">
      <w:pPr>
        <w:pStyle w:val="Listaszerbekezds"/>
        <w:numPr>
          <w:ilvl w:val="0"/>
          <w:numId w:val="9"/>
        </w:numPr>
        <w:tabs>
          <w:tab w:val="clear" w:pos="1111"/>
          <w:tab w:val="num" w:pos="709"/>
        </w:tabs>
        <w:spacing w:before="100" w:beforeAutospacing="1" w:after="100" w:afterAutospacing="1"/>
        <w:ind w:left="709"/>
        <w:jc w:val="both"/>
        <w:rPr>
          <w:rFonts w:ascii="Garamond" w:hAnsi="Garamond" w:cs="Arial"/>
        </w:rPr>
      </w:pPr>
      <w:r w:rsidRPr="006552FD">
        <w:rPr>
          <w:rFonts w:ascii="Garamond" w:hAnsi="Garamond" w:cs="Arial"/>
        </w:rPr>
        <w:t>Az épület berendezéseinek működtetése során kiemelt feladat az energetikai szempontú hatékony működtetés.</w:t>
      </w:r>
    </w:p>
    <w:p w:rsidR="009C0DAE" w:rsidRPr="006552FD" w:rsidRDefault="009C0DAE" w:rsidP="00D72FE8">
      <w:pPr>
        <w:pStyle w:val="Listaszerbekezds"/>
        <w:numPr>
          <w:ilvl w:val="0"/>
          <w:numId w:val="9"/>
        </w:numPr>
        <w:tabs>
          <w:tab w:val="clear" w:pos="1111"/>
          <w:tab w:val="num" w:pos="709"/>
        </w:tabs>
        <w:spacing w:before="100" w:beforeAutospacing="1"/>
        <w:ind w:left="709"/>
        <w:jc w:val="both"/>
        <w:rPr>
          <w:rFonts w:ascii="Garamond" w:hAnsi="Garamond" w:cs="Arial"/>
        </w:rPr>
      </w:pPr>
      <w:r w:rsidRPr="006552FD">
        <w:rPr>
          <w:rFonts w:ascii="Garamond" w:hAnsi="Garamond" w:cs="Arial"/>
        </w:rPr>
        <w:t>A gépészeti és elektromos épületfelügyeleti rendszerek működtetése, kezelése az igények, illetve a hatékonysági szempontok figyelembe vételével.</w:t>
      </w:r>
    </w:p>
    <w:p w:rsidR="007224E6" w:rsidRPr="006552FD" w:rsidRDefault="007224E6" w:rsidP="007224E6">
      <w:pPr>
        <w:pStyle w:val="Listaszerbekezds"/>
        <w:spacing w:before="100" w:beforeAutospacing="1"/>
        <w:ind w:left="1185"/>
        <w:jc w:val="both"/>
        <w:rPr>
          <w:rFonts w:ascii="Garamond" w:hAnsi="Garamond" w:cs="Arial"/>
          <w:highlight w:val="yellow"/>
        </w:rPr>
      </w:pPr>
    </w:p>
    <w:p w:rsidR="00590F6D" w:rsidRPr="006552FD" w:rsidRDefault="00590F6D" w:rsidP="00FF3478">
      <w:pPr>
        <w:tabs>
          <w:tab w:val="num" w:pos="1037"/>
        </w:tabs>
        <w:jc w:val="both"/>
        <w:rPr>
          <w:rStyle w:val="Kiemels"/>
          <w:rFonts w:ascii="Garamond" w:hAnsi="Garamond"/>
          <w:b/>
          <w:i w:val="0"/>
        </w:rPr>
      </w:pPr>
      <w:r w:rsidRPr="006552FD">
        <w:rPr>
          <w:rStyle w:val="Kiemels"/>
          <w:rFonts w:ascii="Garamond" w:hAnsi="Garamond" w:cs="Arial"/>
          <w:b/>
          <w:i w:val="0"/>
        </w:rPr>
        <w:t>Illetmény és juttatások:</w:t>
      </w:r>
    </w:p>
    <w:p w:rsidR="00590F6D" w:rsidRPr="006552FD" w:rsidRDefault="00590F6D" w:rsidP="00D72FE8">
      <w:pPr>
        <w:tabs>
          <w:tab w:val="num" w:pos="1037"/>
        </w:tabs>
        <w:ind w:left="627"/>
        <w:jc w:val="both"/>
        <w:rPr>
          <w:rFonts w:ascii="Garamond" w:hAnsi="Garamond"/>
        </w:rPr>
      </w:pPr>
      <w:r w:rsidRPr="006552FD">
        <w:rPr>
          <w:rFonts w:ascii="Garamond" w:hAnsi="Garamond"/>
        </w:rPr>
        <w:t>Az illetmény megállapítására és a juttatásokra</w:t>
      </w:r>
      <w:r w:rsidR="009C0DAE" w:rsidRPr="006552FD">
        <w:rPr>
          <w:rFonts w:ascii="Garamond" w:hAnsi="Garamond"/>
        </w:rPr>
        <w:t xml:space="preserve"> alapvetően</w:t>
      </w:r>
      <w:r w:rsidRPr="006552FD">
        <w:rPr>
          <w:rFonts w:ascii="Garamond" w:hAnsi="Garamond"/>
        </w:rPr>
        <w:t xml:space="preserve"> a közalkalmazottak jogállásáról szóló 1992. évi XXXIII. törvény rendelkezései az irányadók.</w:t>
      </w:r>
    </w:p>
    <w:p w:rsidR="00590F6D" w:rsidRPr="006552FD" w:rsidRDefault="00590F6D" w:rsidP="00FF3478">
      <w:pPr>
        <w:jc w:val="both"/>
        <w:rPr>
          <w:rStyle w:val="Kiemels"/>
          <w:rFonts w:ascii="Garamond" w:hAnsi="Garamond" w:cs="Arial"/>
          <w:i w:val="0"/>
        </w:rPr>
      </w:pPr>
    </w:p>
    <w:p w:rsidR="00D63C17" w:rsidRPr="006552FD" w:rsidRDefault="00D63C17" w:rsidP="00FF3478">
      <w:pPr>
        <w:jc w:val="both"/>
        <w:rPr>
          <w:rStyle w:val="Kiemels"/>
          <w:rFonts w:ascii="Garamond" w:hAnsi="Garamond"/>
          <w:b/>
          <w:i w:val="0"/>
        </w:rPr>
      </w:pPr>
      <w:r w:rsidRPr="006552FD">
        <w:rPr>
          <w:rStyle w:val="Kiemels"/>
          <w:rFonts w:ascii="Garamond" w:hAnsi="Garamond" w:cs="Arial"/>
          <w:b/>
          <w:i w:val="0"/>
        </w:rPr>
        <w:t>Pályázati feltételek</w:t>
      </w:r>
      <w:r w:rsidRPr="006552FD">
        <w:rPr>
          <w:rStyle w:val="Kiemels"/>
          <w:rFonts w:ascii="Garamond" w:hAnsi="Garamond"/>
          <w:b/>
          <w:i w:val="0"/>
        </w:rPr>
        <w:t>:</w:t>
      </w:r>
    </w:p>
    <w:p w:rsidR="006552FD" w:rsidRPr="006552FD" w:rsidRDefault="006552FD" w:rsidP="006552FD">
      <w:pPr>
        <w:numPr>
          <w:ilvl w:val="1"/>
          <w:numId w:val="5"/>
        </w:numPr>
        <w:tabs>
          <w:tab w:val="num" w:pos="720"/>
        </w:tabs>
        <w:jc w:val="both"/>
        <w:rPr>
          <w:rFonts w:ascii="Garamond" w:hAnsi="Garamond"/>
        </w:rPr>
      </w:pPr>
      <w:r w:rsidRPr="006552FD">
        <w:rPr>
          <w:rFonts w:ascii="Garamond" w:hAnsi="Garamond"/>
        </w:rPr>
        <w:t xml:space="preserve">épületgépészeti, villamossági vagy </w:t>
      </w:r>
      <w:proofErr w:type="spellStart"/>
      <w:r w:rsidRPr="006552FD">
        <w:rPr>
          <w:rFonts w:ascii="Garamond" w:hAnsi="Garamond"/>
        </w:rPr>
        <w:t>energetikusi</w:t>
      </w:r>
      <w:proofErr w:type="spellEnd"/>
      <w:r w:rsidRPr="006552FD">
        <w:rPr>
          <w:rFonts w:ascii="Garamond" w:hAnsi="Garamond"/>
        </w:rPr>
        <w:t xml:space="preserve"> felsőfokú, vagy min. 15 éves középfokú műszaki végzettség,</w:t>
      </w:r>
    </w:p>
    <w:p w:rsidR="006552FD" w:rsidRPr="009D7465" w:rsidRDefault="009D7465" w:rsidP="009D7465">
      <w:pPr>
        <w:pStyle w:val="Listaszerbekezds"/>
        <w:numPr>
          <w:ilvl w:val="1"/>
          <w:numId w:val="5"/>
        </w:numPr>
        <w:rPr>
          <w:rFonts w:ascii="Garamond" w:hAnsi="Garamond"/>
        </w:rPr>
      </w:pPr>
      <w:bookmarkStart w:id="0" w:name="_GoBack"/>
      <w:r w:rsidRPr="009D7465">
        <w:rPr>
          <w:rFonts w:ascii="Garamond" w:hAnsi="Garamond"/>
        </w:rPr>
        <w:t>MS Office irodai alkalmazás</w:t>
      </w:r>
      <w:r>
        <w:rPr>
          <w:rFonts w:ascii="Garamond" w:hAnsi="Garamond"/>
        </w:rPr>
        <w:t>ok felhasználói szintű ismerete,</w:t>
      </w:r>
    </w:p>
    <w:bookmarkEnd w:id="0"/>
    <w:p w:rsidR="006552FD" w:rsidRPr="006552FD" w:rsidRDefault="006552FD" w:rsidP="006552FD">
      <w:pPr>
        <w:numPr>
          <w:ilvl w:val="1"/>
          <w:numId w:val="5"/>
        </w:numPr>
        <w:tabs>
          <w:tab w:val="num" w:pos="720"/>
        </w:tabs>
        <w:jc w:val="both"/>
        <w:rPr>
          <w:rFonts w:ascii="Garamond" w:hAnsi="Garamond"/>
        </w:rPr>
      </w:pPr>
      <w:r w:rsidRPr="006552FD">
        <w:rPr>
          <w:rFonts w:ascii="Garamond" w:hAnsi="Garamond"/>
        </w:rPr>
        <w:t>hasonló területen szerzett, legalább 2 éves szakmai gyakorlat,</w:t>
      </w:r>
    </w:p>
    <w:p w:rsidR="00A2449E" w:rsidRPr="006552FD" w:rsidRDefault="00A2449E" w:rsidP="00296368">
      <w:pPr>
        <w:numPr>
          <w:ilvl w:val="1"/>
          <w:numId w:val="5"/>
        </w:numPr>
        <w:tabs>
          <w:tab w:val="num" w:pos="720"/>
        </w:tabs>
        <w:jc w:val="both"/>
        <w:rPr>
          <w:rFonts w:ascii="Garamond" w:hAnsi="Garamond"/>
        </w:rPr>
      </w:pPr>
      <w:r w:rsidRPr="006552FD">
        <w:rPr>
          <w:rFonts w:ascii="Garamond" w:hAnsi="Garamond"/>
        </w:rPr>
        <w:t>magyar állampolgárság,</w:t>
      </w:r>
    </w:p>
    <w:p w:rsidR="00A2449E" w:rsidRPr="006552FD" w:rsidRDefault="00A2449E" w:rsidP="00296368">
      <w:pPr>
        <w:numPr>
          <w:ilvl w:val="1"/>
          <w:numId w:val="5"/>
        </w:numPr>
        <w:tabs>
          <w:tab w:val="num" w:pos="720"/>
        </w:tabs>
        <w:jc w:val="both"/>
        <w:rPr>
          <w:rFonts w:ascii="Garamond" w:hAnsi="Garamond"/>
        </w:rPr>
      </w:pPr>
      <w:r w:rsidRPr="006552FD">
        <w:rPr>
          <w:rFonts w:ascii="Garamond" w:hAnsi="Garamond"/>
        </w:rPr>
        <w:t>cselekvőképesség,</w:t>
      </w:r>
    </w:p>
    <w:p w:rsidR="00A2449E" w:rsidRPr="006552FD" w:rsidRDefault="002B7ED9" w:rsidP="00296368">
      <w:pPr>
        <w:numPr>
          <w:ilvl w:val="1"/>
          <w:numId w:val="5"/>
        </w:numPr>
        <w:tabs>
          <w:tab w:val="num" w:pos="720"/>
        </w:tabs>
        <w:jc w:val="both"/>
        <w:rPr>
          <w:rFonts w:ascii="Garamond" w:hAnsi="Garamond"/>
        </w:rPr>
      </w:pPr>
      <w:r>
        <w:rPr>
          <w:rFonts w:ascii="Garamond" w:hAnsi="Garamond"/>
        </w:rPr>
        <w:t>büntetlen előélet.</w:t>
      </w:r>
    </w:p>
    <w:p w:rsidR="0080765C" w:rsidRPr="006552FD" w:rsidRDefault="0080765C">
      <w:pPr>
        <w:rPr>
          <w:rStyle w:val="Kiemels"/>
          <w:rFonts w:ascii="Garamond" w:hAnsi="Garamond" w:cs="Arial"/>
          <w:i w:val="0"/>
          <w:highlight w:val="yellow"/>
        </w:rPr>
      </w:pPr>
    </w:p>
    <w:p w:rsidR="00D63C17" w:rsidRPr="006552FD" w:rsidRDefault="00D63C17" w:rsidP="00FF3478">
      <w:pPr>
        <w:pStyle w:val="NormlWeb"/>
        <w:spacing w:before="0" w:beforeAutospacing="0" w:after="0" w:afterAutospacing="0"/>
        <w:jc w:val="both"/>
        <w:rPr>
          <w:rStyle w:val="Kiemels"/>
          <w:rFonts w:ascii="Garamond" w:hAnsi="Garamond"/>
          <w:b/>
          <w:i w:val="0"/>
        </w:rPr>
      </w:pPr>
      <w:r w:rsidRPr="006552FD">
        <w:rPr>
          <w:rStyle w:val="Kiemels"/>
          <w:rFonts w:ascii="Garamond" w:hAnsi="Garamond" w:cs="Arial"/>
          <w:b/>
          <w:i w:val="0"/>
        </w:rPr>
        <w:t>Előnyt jelent</w:t>
      </w:r>
      <w:r w:rsidRPr="006552FD">
        <w:rPr>
          <w:rStyle w:val="Kiemels"/>
          <w:rFonts w:ascii="Garamond" w:hAnsi="Garamond"/>
          <w:b/>
          <w:i w:val="0"/>
        </w:rPr>
        <w:t>:</w:t>
      </w:r>
    </w:p>
    <w:p w:rsidR="008336B1" w:rsidRPr="006552FD" w:rsidRDefault="00FB0EB2" w:rsidP="00132243">
      <w:pPr>
        <w:numPr>
          <w:ilvl w:val="1"/>
          <w:numId w:val="3"/>
        </w:numPr>
        <w:tabs>
          <w:tab w:val="num" w:pos="720"/>
        </w:tabs>
        <w:jc w:val="both"/>
        <w:rPr>
          <w:rFonts w:ascii="Garamond" w:hAnsi="Garamond" w:cs="Arial"/>
        </w:rPr>
      </w:pPr>
      <w:r w:rsidRPr="006552FD">
        <w:rPr>
          <w:rFonts w:ascii="Garamond" w:hAnsi="Garamond"/>
        </w:rPr>
        <w:t>létesítménygazdálkodással</w:t>
      </w:r>
      <w:r w:rsidR="00A9626A" w:rsidRPr="006552FD">
        <w:rPr>
          <w:rFonts w:ascii="Garamond" w:hAnsi="Garamond"/>
        </w:rPr>
        <w:t xml:space="preserve">, ingatlanok </w:t>
      </w:r>
      <w:r w:rsidR="00E57770" w:rsidRPr="006552FD">
        <w:rPr>
          <w:rFonts w:ascii="Garamond" w:hAnsi="Garamond"/>
        </w:rPr>
        <w:t>fejlesztésével</w:t>
      </w:r>
      <w:r w:rsidRPr="006552FD">
        <w:rPr>
          <w:rFonts w:ascii="Garamond" w:hAnsi="Garamond"/>
        </w:rPr>
        <w:t xml:space="preserve"> kapcsolatos </w:t>
      </w:r>
      <w:r w:rsidR="00477218" w:rsidRPr="006552FD">
        <w:rPr>
          <w:rFonts w:ascii="Garamond" w:hAnsi="Garamond"/>
        </w:rPr>
        <w:t>további képzettség és/vagy gyakorlat</w:t>
      </w:r>
      <w:r w:rsidR="002B7ED9">
        <w:rPr>
          <w:rFonts w:ascii="Garamond" w:hAnsi="Garamond"/>
        </w:rPr>
        <w:t>,</w:t>
      </w:r>
    </w:p>
    <w:p w:rsidR="004D5936" w:rsidRPr="006552FD" w:rsidRDefault="004D5936" w:rsidP="00132243">
      <w:pPr>
        <w:numPr>
          <w:ilvl w:val="1"/>
          <w:numId w:val="3"/>
        </w:numPr>
        <w:tabs>
          <w:tab w:val="num" w:pos="720"/>
        </w:tabs>
        <w:jc w:val="both"/>
        <w:rPr>
          <w:rFonts w:ascii="Garamond" w:hAnsi="Garamond" w:cs="Arial"/>
        </w:rPr>
      </w:pPr>
      <w:r w:rsidRPr="006552FD">
        <w:rPr>
          <w:rFonts w:ascii="Garamond" w:hAnsi="Garamond"/>
        </w:rPr>
        <w:t>épületfelügyeleti rendszer működtetésében való jártasság</w:t>
      </w:r>
      <w:r w:rsidR="002B7ED9">
        <w:rPr>
          <w:rFonts w:ascii="Garamond" w:hAnsi="Garamond"/>
        </w:rPr>
        <w:t>,</w:t>
      </w:r>
    </w:p>
    <w:p w:rsidR="004D5936" w:rsidRPr="006552FD" w:rsidRDefault="004D5936" w:rsidP="00132243">
      <w:pPr>
        <w:numPr>
          <w:ilvl w:val="1"/>
          <w:numId w:val="3"/>
        </w:numPr>
        <w:tabs>
          <w:tab w:val="num" w:pos="720"/>
        </w:tabs>
        <w:jc w:val="both"/>
        <w:rPr>
          <w:rFonts w:ascii="Garamond" w:hAnsi="Garamond" w:cs="Arial"/>
        </w:rPr>
      </w:pPr>
      <w:proofErr w:type="spellStart"/>
      <w:r w:rsidRPr="006552FD">
        <w:rPr>
          <w:rFonts w:ascii="Garamond" w:hAnsi="Garamond"/>
        </w:rPr>
        <w:t>energetikusi</w:t>
      </w:r>
      <w:proofErr w:type="spellEnd"/>
      <w:r w:rsidRPr="006552FD">
        <w:rPr>
          <w:rFonts w:ascii="Garamond" w:hAnsi="Garamond"/>
        </w:rPr>
        <w:t xml:space="preserve"> képzettség, végzettség</w:t>
      </w:r>
      <w:r w:rsidR="002B7ED9">
        <w:rPr>
          <w:rFonts w:ascii="Garamond" w:hAnsi="Garamond"/>
        </w:rPr>
        <w:t>,</w:t>
      </w:r>
    </w:p>
    <w:p w:rsidR="004D5936" w:rsidRPr="006552FD" w:rsidRDefault="004D5936" w:rsidP="00132243">
      <w:pPr>
        <w:numPr>
          <w:ilvl w:val="1"/>
          <w:numId w:val="3"/>
        </w:numPr>
        <w:tabs>
          <w:tab w:val="num" w:pos="720"/>
        </w:tabs>
        <w:jc w:val="both"/>
        <w:rPr>
          <w:rFonts w:ascii="Garamond" w:hAnsi="Garamond" w:cs="Arial"/>
        </w:rPr>
      </w:pPr>
      <w:r w:rsidRPr="006552FD">
        <w:rPr>
          <w:rFonts w:ascii="Garamond" w:hAnsi="Garamond"/>
        </w:rPr>
        <w:t>üzemeltetési szoftver (FM szoftver) használatának ismerete</w:t>
      </w:r>
      <w:r w:rsidR="002B7ED9">
        <w:rPr>
          <w:rFonts w:ascii="Garamond" w:hAnsi="Garamond"/>
        </w:rPr>
        <w:t>.</w:t>
      </w:r>
    </w:p>
    <w:p w:rsidR="00D63C17" w:rsidRPr="006552FD" w:rsidRDefault="00D63C17" w:rsidP="00FF3478">
      <w:pPr>
        <w:ind w:left="453"/>
        <w:jc w:val="both"/>
        <w:rPr>
          <w:rFonts w:ascii="Garamond" w:hAnsi="Garamond" w:cs="Arial"/>
        </w:rPr>
      </w:pPr>
    </w:p>
    <w:p w:rsidR="00D63C17" w:rsidRPr="006552FD" w:rsidRDefault="00D63C17" w:rsidP="00FF3478">
      <w:pPr>
        <w:pStyle w:val="NormlWeb"/>
        <w:spacing w:before="0" w:beforeAutospacing="0" w:after="0" w:afterAutospacing="0"/>
        <w:jc w:val="both"/>
        <w:rPr>
          <w:rFonts w:ascii="Garamond" w:hAnsi="Garamond" w:cs="Arial"/>
          <w:b/>
        </w:rPr>
      </w:pPr>
      <w:r w:rsidRPr="006552FD">
        <w:rPr>
          <w:rStyle w:val="Kiemels"/>
          <w:rFonts w:ascii="Garamond" w:hAnsi="Garamond" w:cs="Arial"/>
          <w:b/>
          <w:i w:val="0"/>
        </w:rPr>
        <w:t>A pályázatnak tartalmaznia kell</w:t>
      </w:r>
      <w:r w:rsidRPr="006552FD">
        <w:rPr>
          <w:rFonts w:ascii="Garamond" w:hAnsi="Garamond" w:cs="Arial"/>
          <w:b/>
        </w:rPr>
        <w:t>:</w:t>
      </w:r>
    </w:p>
    <w:p w:rsidR="00A6227A" w:rsidRPr="006552FD" w:rsidRDefault="00A6227A" w:rsidP="00A6227A">
      <w:pPr>
        <w:numPr>
          <w:ilvl w:val="1"/>
          <w:numId w:val="1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6552FD">
        <w:rPr>
          <w:rFonts w:ascii="Garamond" w:hAnsi="Garamond"/>
        </w:rPr>
        <w:t>magyar nyelvű szakmai önéletrajz</w:t>
      </w:r>
      <w:r w:rsidR="001E4E85" w:rsidRPr="006552FD">
        <w:rPr>
          <w:rFonts w:ascii="Garamond" w:hAnsi="Garamond"/>
        </w:rPr>
        <w:t>ot</w:t>
      </w:r>
      <w:r w:rsidRPr="006552FD">
        <w:rPr>
          <w:rFonts w:ascii="Garamond" w:hAnsi="Garamond"/>
        </w:rPr>
        <w:t>,</w:t>
      </w:r>
    </w:p>
    <w:p w:rsidR="00A6227A" w:rsidRPr="006552FD" w:rsidRDefault="001E4E85" w:rsidP="00A6227A">
      <w:pPr>
        <w:numPr>
          <w:ilvl w:val="1"/>
          <w:numId w:val="1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6552FD">
        <w:rPr>
          <w:rFonts w:ascii="Garamond" w:hAnsi="Garamond"/>
        </w:rPr>
        <w:t>motivációs levelet</w:t>
      </w:r>
      <w:r w:rsidR="00A6227A" w:rsidRPr="006552FD">
        <w:rPr>
          <w:rFonts w:ascii="Garamond" w:hAnsi="Garamond"/>
        </w:rPr>
        <w:t>,</w:t>
      </w:r>
    </w:p>
    <w:p w:rsidR="00A6227A" w:rsidRPr="006552FD" w:rsidRDefault="00A6227A" w:rsidP="00A6227A">
      <w:pPr>
        <w:numPr>
          <w:ilvl w:val="1"/>
          <w:numId w:val="1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6552FD">
        <w:rPr>
          <w:rFonts w:ascii="Garamond" w:hAnsi="Garamond"/>
        </w:rPr>
        <w:t>iskolai végzettséget</w:t>
      </w:r>
      <w:r w:rsidR="001E4E85" w:rsidRPr="006552FD">
        <w:rPr>
          <w:rFonts w:ascii="Garamond" w:hAnsi="Garamond"/>
        </w:rPr>
        <w:t>, képesítést tanúsító okiratok fénymásolatát</w:t>
      </w:r>
      <w:r w:rsidRPr="006552FD">
        <w:rPr>
          <w:rFonts w:ascii="Garamond" w:hAnsi="Garamond"/>
        </w:rPr>
        <w:t>,</w:t>
      </w:r>
    </w:p>
    <w:p w:rsidR="0009759B" w:rsidRPr="006552FD" w:rsidRDefault="00A6227A" w:rsidP="00583DC7">
      <w:pPr>
        <w:numPr>
          <w:ilvl w:val="1"/>
          <w:numId w:val="1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6552FD">
        <w:rPr>
          <w:rFonts w:ascii="Garamond" w:hAnsi="Garamond"/>
        </w:rPr>
        <w:t>nyilatkozat</w:t>
      </w:r>
      <w:r w:rsidR="001E4E85" w:rsidRPr="006552FD">
        <w:rPr>
          <w:rFonts w:ascii="Garamond" w:hAnsi="Garamond"/>
        </w:rPr>
        <w:t>ot</w:t>
      </w:r>
      <w:r w:rsidRPr="006552FD">
        <w:rPr>
          <w:rFonts w:ascii="Garamond" w:hAnsi="Garamond"/>
        </w:rPr>
        <w:t xml:space="preserve"> arról, hogy a pályázati anyagban foglalt személyes adatainak a pályázati elj</w:t>
      </w:r>
      <w:r w:rsidRPr="006552FD">
        <w:rPr>
          <w:rFonts w:ascii="Garamond" w:hAnsi="Garamond"/>
        </w:rPr>
        <w:t>á</w:t>
      </w:r>
      <w:r w:rsidRPr="006552FD">
        <w:rPr>
          <w:rFonts w:ascii="Garamond" w:hAnsi="Garamond"/>
        </w:rPr>
        <w:t>rással összefüggésben szükséges kezelésé</w:t>
      </w:r>
      <w:r w:rsidR="00583DC7" w:rsidRPr="006552FD">
        <w:rPr>
          <w:rFonts w:ascii="Garamond" w:hAnsi="Garamond"/>
        </w:rPr>
        <w:t>hez hozzájárul</w:t>
      </w:r>
      <w:r w:rsidR="002B7ED9">
        <w:rPr>
          <w:rFonts w:ascii="Garamond" w:hAnsi="Garamond"/>
        </w:rPr>
        <w:t>.</w:t>
      </w:r>
    </w:p>
    <w:p w:rsidR="0009759B" w:rsidRPr="006552FD" w:rsidRDefault="0009759B" w:rsidP="00FA7B77">
      <w:pPr>
        <w:tabs>
          <w:tab w:val="num" w:pos="1037"/>
        </w:tabs>
        <w:ind w:left="453"/>
        <w:jc w:val="both"/>
        <w:rPr>
          <w:rFonts w:ascii="Garamond" w:hAnsi="Garamond"/>
          <w:highlight w:val="yellow"/>
        </w:rPr>
      </w:pPr>
    </w:p>
    <w:p w:rsidR="00145E67" w:rsidRPr="006552FD" w:rsidRDefault="00145E67" w:rsidP="00145E67">
      <w:pPr>
        <w:rPr>
          <w:rFonts w:ascii="Garamond" w:hAnsi="Garamond"/>
          <w:b/>
        </w:rPr>
      </w:pPr>
      <w:r w:rsidRPr="006552FD">
        <w:rPr>
          <w:rFonts w:ascii="Garamond" w:hAnsi="Garamond"/>
          <w:b/>
        </w:rPr>
        <w:t>A pályázat benyújtása:</w:t>
      </w:r>
    </w:p>
    <w:p w:rsidR="00145E67" w:rsidRPr="006552FD" w:rsidRDefault="00145E67" w:rsidP="00145E67">
      <w:pPr>
        <w:numPr>
          <w:ilvl w:val="1"/>
          <w:numId w:val="1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6552FD">
        <w:rPr>
          <w:rFonts w:ascii="Garamond" w:hAnsi="Garamond"/>
        </w:rPr>
        <w:t xml:space="preserve">A pályázatokat elektronikus úton kell beküldeni az MTA LGK </w:t>
      </w:r>
      <w:r w:rsidR="006552FD" w:rsidRPr="006552FD">
        <w:rPr>
          <w:rFonts w:ascii="Garamond" w:hAnsi="Garamond"/>
        </w:rPr>
        <w:t>részére</w:t>
      </w:r>
      <w:r w:rsidRPr="006552FD">
        <w:rPr>
          <w:rFonts w:ascii="Garamond" w:hAnsi="Garamond"/>
        </w:rPr>
        <w:t xml:space="preserve"> </w:t>
      </w:r>
      <w:hyperlink r:id="rId10" w:history="1">
        <w:r w:rsidRPr="006552FD">
          <w:rPr>
            <w:rStyle w:val="Hiperhivatkozs"/>
            <w:rFonts w:ascii="Garamond" w:hAnsi="Garamond"/>
          </w:rPr>
          <w:t>fabian.andrea@lgk.mta.hu</w:t>
        </w:r>
      </w:hyperlink>
      <w:r w:rsidRPr="006552FD">
        <w:rPr>
          <w:rFonts w:ascii="Garamond" w:hAnsi="Garamond"/>
        </w:rPr>
        <w:t xml:space="preserve"> e-mail címre.</w:t>
      </w:r>
    </w:p>
    <w:p w:rsidR="00145E67" w:rsidRPr="006552FD" w:rsidRDefault="00145E67" w:rsidP="00145E67">
      <w:pPr>
        <w:numPr>
          <w:ilvl w:val="1"/>
          <w:numId w:val="1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6552FD">
        <w:rPr>
          <w:rFonts w:ascii="Garamond" w:hAnsi="Garamond"/>
        </w:rPr>
        <w:t>Kérjük feltüntetni a beosztás megnevezését: „álláspályázat: műszaki diszpécser”.</w:t>
      </w:r>
    </w:p>
    <w:p w:rsidR="00145E67" w:rsidRPr="006552FD" w:rsidRDefault="00145E67" w:rsidP="00145E67">
      <w:pPr>
        <w:tabs>
          <w:tab w:val="left" w:pos="360"/>
        </w:tabs>
        <w:ind w:left="720"/>
        <w:jc w:val="both"/>
        <w:rPr>
          <w:rFonts w:ascii="Garamond" w:hAnsi="Garamond"/>
        </w:rPr>
      </w:pPr>
    </w:p>
    <w:p w:rsidR="002B7ED9" w:rsidRPr="000E0984" w:rsidRDefault="002B7ED9" w:rsidP="002B7ED9">
      <w:pPr>
        <w:jc w:val="both"/>
        <w:rPr>
          <w:rFonts w:ascii="Garamond" w:hAnsi="Garamond"/>
          <w:b/>
        </w:rPr>
      </w:pPr>
      <w:r w:rsidRPr="000E0984">
        <w:rPr>
          <w:rFonts w:ascii="Garamond" w:hAnsi="Garamond"/>
          <w:b/>
        </w:rPr>
        <w:t xml:space="preserve">A pályázat benyújtásának határideje: </w:t>
      </w:r>
    </w:p>
    <w:p w:rsidR="002B7ED9" w:rsidRPr="000E0984" w:rsidRDefault="002B7ED9" w:rsidP="002B7ED9">
      <w:pPr>
        <w:numPr>
          <w:ilvl w:val="1"/>
          <w:numId w:val="1"/>
        </w:numPr>
        <w:tabs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</w:rPr>
        <w:t xml:space="preserve">2018. szeptember 30. </w:t>
      </w:r>
    </w:p>
    <w:p w:rsidR="002B7ED9" w:rsidRPr="000E0984" w:rsidRDefault="002B7ED9" w:rsidP="002B7ED9">
      <w:pPr>
        <w:tabs>
          <w:tab w:val="left" w:pos="360"/>
        </w:tabs>
        <w:ind w:left="720"/>
        <w:jc w:val="both"/>
        <w:rPr>
          <w:rFonts w:ascii="Garamond" w:hAnsi="Garamond"/>
        </w:rPr>
      </w:pPr>
    </w:p>
    <w:p w:rsidR="002B7ED9" w:rsidRPr="000E0984" w:rsidRDefault="002B7ED9" w:rsidP="002B7ED9">
      <w:pPr>
        <w:tabs>
          <w:tab w:val="left" w:pos="6774"/>
        </w:tabs>
        <w:jc w:val="both"/>
        <w:rPr>
          <w:rFonts w:ascii="Garamond" w:hAnsi="Garamond"/>
          <w:b/>
        </w:rPr>
      </w:pPr>
      <w:r w:rsidRPr="000E0984">
        <w:rPr>
          <w:rFonts w:ascii="Garamond" w:hAnsi="Garamond"/>
          <w:b/>
        </w:rPr>
        <w:t xml:space="preserve">A pályázat elbírálásának határideje: </w:t>
      </w:r>
      <w:r w:rsidRPr="000E0984">
        <w:rPr>
          <w:rFonts w:ascii="Garamond" w:hAnsi="Garamond"/>
          <w:b/>
        </w:rPr>
        <w:tab/>
      </w:r>
    </w:p>
    <w:p w:rsidR="002B7ED9" w:rsidRPr="000E0984" w:rsidRDefault="002B7ED9" w:rsidP="002B7ED9">
      <w:pPr>
        <w:numPr>
          <w:ilvl w:val="1"/>
          <w:numId w:val="1"/>
        </w:numPr>
        <w:tabs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</w:rPr>
        <w:t xml:space="preserve">2018. október 05. </w:t>
      </w:r>
    </w:p>
    <w:p w:rsidR="002B7ED9" w:rsidRPr="000E0984" w:rsidRDefault="002B7ED9" w:rsidP="002B7ED9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2B7ED9" w:rsidRPr="000E0984" w:rsidRDefault="002B7ED9" w:rsidP="002B7ED9">
      <w:pPr>
        <w:tabs>
          <w:tab w:val="num" w:pos="1037"/>
        </w:tabs>
        <w:ind w:left="453" w:hanging="453"/>
        <w:jc w:val="both"/>
        <w:rPr>
          <w:rFonts w:ascii="Garamond" w:hAnsi="Garamond" w:cs="Arial"/>
          <w:b/>
          <w:iCs/>
          <w:color w:val="000000"/>
        </w:rPr>
      </w:pPr>
      <w:r w:rsidRPr="000E0984">
        <w:rPr>
          <w:rFonts w:ascii="Garamond" w:hAnsi="Garamond" w:cs="Arial"/>
          <w:b/>
          <w:iCs/>
          <w:color w:val="000000"/>
        </w:rPr>
        <w:t>A munkakör betölthetőségének időpontja:</w:t>
      </w:r>
    </w:p>
    <w:p w:rsidR="002B7ED9" w:rsidRPr="000E0984" w:rsidRDefault="002B7ED9" w:rsidP="002B7ED9">
      <w:pPr>
        <w:numPr>
          <w:ilvl w:val="1"/>
          <w:numId w:val="1"/>
        </w:numPr>
        <w:tabs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  <w:b/>
          <w:color w:val="000000"/>
        </w:rPr>
      </w:pPr>
      <w:r w:rsidRPr="000E0984">
        <w:rPr>
          <w:rFonts w:ascii="Garamond" w:hAnsi="Garamond" w:cs="Arial"/>
          <w:bCs/>
          <w:color w:val="000000"/>
        </w:rPr>
        <w:t>A munkakör a pályázatok elbírálását követően azonnal betölthető.</w:t>
      </w:r>
    </w:p>
    <w:p w:rsidR="002B7ED9" w:rsidRPr="000E0984" w:rsidRDefault="002B7ED9" w:rsidP="002B7ED9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2B7ED9" w:rsidRPr="000E0984" w:rsidRDefault="002B7ED9" w:rsidP="002B7ED9">
      <w:pPr>
        <w:tabs>
          <w:tab w:val="num" w:pos="1037"/>
        </w:tabs>
        <w:ind w:left="454" w:hanging="454"/>
        <w:jc w:val="both"/>
        <w:rPr>
          <w:rFonts w:ascii="Garamond" w:hAnsi="Garamond"/>
          <w:b/>
          <w:color w:val="000000"/>
        </w:rPr>
      </w:pPr>
      <w:r w:rsidRPr="000E0984">
        <w:rPr>
          <w:rFonts w:ascii="Garamond" w:hAnsi="Garamond"/>
          <w:b/>
          <w:color w:val="000000"/>
        </w:rPr>
        <w:t>A pályázati kiírás közzétételének helye, ideje:</w:t>
      </w:r>
    </w:p>
    <w:p w:rsidR="002B7ED9" w:rsidRPr="000E0984" w:rsidRDefault="002B7ED9" w:rsidP="002B7ED9">
      <w:pPr>
        <w:numPr>
          <w:ilvl w:val="1"/>
          <w:numId w:val="1"/>
        </w:numPr>
        <w:tabs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</w:rPr>
        <w:t xml:space="preserve">MTA honlap – </w:t>
      </w:r>
      <w:hyperlink r:id="rId11" w:history="1">
        <w:r w:rsidRPr="000E0984">
          <w:rPr>
            <w:rFonts w:ascii="Garamond" w:hAnsi="Garamond"/>
            <w:color w:val="000000"/>
            <w:u w:val="single"/>
          </w:rPr>
          <w:t>www.mta.hu</w:t>
        </w:r>
      </w:hyperlink>
      <w:r w:rsidRPr="000E0984">
        <w:rPr>
          <w:rFonts w:ascii="Garamond" w:hAnsi="Garamond"/>
          <w:color w:val="000000"/>
        </w:rPr>
        <w:t xml:space="preserve"> – </w:t>
      </w:r>
      <w:r w:rsidRPr="000E0984">
        <w:rPr>
          <w:rFonts w:ascii="Garamond" w:hAnsi="Garamond"/>
        </w:rPr>
        <w:t>2018. szeptember 03.</w:t>
      </w:r>
    </w:p>
    <w:p w:rsidR="002B7ED9" w:rsidRPr="000E0984" w:rsidRDefault="002B7ED9" w:rsidP="002B7ED9">
      <w:pPr>
        <w:numPr>
          <w:ilvl w:val="1"/>
          <w:numId w:val="1"/>
        </w:numPr>
        <w:tabs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</w:rPr>
        <w:t xml:space="preserve">MTA LGK honlap – </w:t>
      </w:r>
      <w:hyperlink r:id="rId12" w:history="1">
        <w:r w:rsidRPr="000E0984">
          <w:rPr>
            <w:rFonts w:ascii="Garamond" w:hAnsi="Garamond"/>
            <w:color w:val="000000"/>
            <w:u w:val="single"/>
          </w:rPr>
          <w:t>www.lgk.mta.hu</w:t>
        </w:r>
      </w:hyperlink>
      <w:r w:rsidRPr="000E0984">
        <w:rPr>
          <w:rFonts w:ascii="Garamond" w:hAnsi="Garamond"/>
          <w:color w:val="000000"/>
        </w:rPr>
        <w:t xml:space="preserve"> – </w:t>
      </w:r>
      <w:r w:rsidRPr="000E0984">
        <w:rPr>
          <w:rFonts w:ascii="Garamond" w:hAnsi="Garamond"/>
        </w:rPr>
        <w:t>2018. szeptember 03.</w:t>
      </w:r>
    </w:p>
    <w:p w:rsidR="002B7ED9" w:rsidRPr="003B0054" w:rsidRDefault="002B7ED9" w:rsidP="003B0054">
      <w:pPr>
        <w:numPr>
          <w:ilvl w:val="1"/>
          <w:numId w:val="1"/>
        </w:numPr>
        <w:tabs>
          <w:tab w:val="left" w:pos="360"/>
          <w:tab w:val="num" w:pos="720"/>
          <w:tab w:val="num" w:pos="993"/>
        </w:tabs>
        <w:ind w:left="720"/>
        <w:jc w:val="both"/>
        <w:rPr>
          <w:rFonts w:ascii="Garamond" w:hAnsi="Garamond"/>
        </w:rPr>
      </w:pPr>
      <w:r w:rsidRPr="000E0984">
        <w:rPr>
          <w:rFonts w:ascii="Garamond" w:hAnsi="Garamond"/>
          <w:color w:val="000000"/>
          <w:u w:val="single"/>
        </w:rPr>
        <w:t>www.kozigallas.hu</w:t>
      </w:r>
      <w:r w:rsidRPr="000E0984">
        <w:rPr>
          <w:rFonts w:ascii="Garamond" w:hAnsi="Garamond"/>
          <w:color w:val="000000"/>
        </w:rPr>
        <w:t xml:space="preserve"> – </w:t>
      </w:r>
      <w:r w:rsidRPr="000E0984">
        <w:rPr>
          <w:rFonts w:ascii="Garamond" w:hAnsi="Garamond"/>
        </w:rPr>
        <w:t>2018. szeptember 03.</w:t>
      </w:r>
    </w:p>
    <w:p w:rsidR="002B7ED9" w:rsidRPr="000E0984" w:rsidRDefault="002B7ED9" w:rsidP="002B7ED9">
      <w:pPr>
        <w:tabs>
          <w:tab w:val="left" w:pos="360"/>
          <w:tab w:val="num" w:pos="720"/>
        </w:tabs>
        <w:ind w:left="709"/>
        <w:jc w:val="both"/>
        <w:rPr>
          <w:rFonts w:ascii="Garamond" w:hAnsi="Garamond"/>
          <w:b/>
          <w:color w:val="000000"/>
        </w:rPr>
      </w:pPr>
    </w:p>
    <w:p w:rsidR="002B7ED9" w:rsidRPr="000E0984" w:rsidRDefault="002B7ED9" w:rsidP="002B7ED9">
      <w:pPr>
        <w:rPr>
          <w:rFonts w:ascii="Garamond" w:hAnsi="Garamond"/>
        </w:rPr>
      </w:pPr>
      <w:r w:rsidRPr="000E0984">
        <w:rPr>
          <w:rFonts w:ascii="Garamond" w:hAnsi="Garamond"/>
          <w:b/>
        </w:rPr>
        <w:t>Megjegyzés</w:t>
      </w:r>
      <w:r w:rsidRPr="000E0984">
        <w:rPr>
          <w:rFonts w:ascii="Garamond" w:hAnsi="Garamond"/>
        </w:rPr>
        <w:t xml:space="preserve">: </w:t>
      </w:r>
    </w:p>
    <w:p w:rsidR="002B7ED9" w:rsidRPr="000E0984" w:rsidRDefault="002B7ED9" w:rsidP="002B7ED9">
      <w:pPr>
        <w:numPr>
          <w:ilvl w:val="1"/>
          <w:numId w:val="1"/>
        </w:numPr>
        <w:tabs>
          <w:tab w:val="left" w:pos="360"/>
          <w:tab w:val="num" w:pos="720"/>
          <w:tab w:val="num" w:pos="993"/>
        </w:tabs>
        <w:ind w:left="709"/>
        <w:jc w:val="both"/>
        <w:rPr>
          <w:rFonts w:ascii="Garamond" w:hAnsi="Garamond"/>
        </w:rPr>
      </w:pPr>
      <w:r w:rsidRPr="000E0984">
        <w:rPr>
          <w:rFonts w:ascii="Garamond" w:hAnsi="Garamond"/>
        </w:rPr>
        <w:t>Nyugdíjasokat csak a nyugdíjuk szüneteltetése mellett tudunk alkalmazni.</w:t>
      </w:r>
    </w:p>
    <w:p w:rsidR="00E57770" w:rsidRPr="006552FD" w:rsidRDefault="00E57770" w:rsidP="006552FD">
      <w:pPr>
        <w:jc w:val="both"/>
        <w:rPr>
          <w:rFonts w:ascii="Garamond" w:hAnsi="Garamond"/>
        </w:rPr>
      </w:pPr>
    </w:p>
    <w:sectPr w:rsidR="00E57770" w:rsidRPr="006552FD" w:rsidSect="0080765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8B" w:rsidRDefault="00EE478B" w:rsidP="00BE597D">
      <w:r>
        <w:separator/>
      </w:r>
    </w:p>
  </w:endnote>
  <w:endnote w:type="continuationSeparator" w:id="0">
    <w:p w:rsidR="00EE478B" w:rsidRDefault="00EE478B" w:rsidP="00BE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8B" w:rsidRDefault="00EE478B" w:rsidP="00BE597D">
      <w:r>
        <w:separator/>
      </w:r>
    </w:p>
  </w:footnote>
  <w:footnote w:type="continuationSeparator" w:id="0">
    <w:p w:rsidR="00EE478B" w:rsidRDefault="00EE478B" w:rsidP="00BE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183"/>
    <w:multiLevelType w:val="hybridMultilevel"/>
    <w:tmpl w:val="159C8330"/>
    <w:lvl w:ilvl="0" w:tplc="02942840">
      <w:start w:val="1"/>
      <w:numFmt w:val="bullet"/>
      <w:lvlText w:val="•"/>
      <w:lvlJc w:val="left"/>
      <w:pPr>
        <w:tabs>
          <w:tab w:val="num" w:pos="1037"/>
        </w:tabs>
        <w:ind w:left="1304" w:hanging="267"/>
      </w:pPr>
      <w:rPr>
        <w:rFonts w:ascii="Arial" w:eastAsia="Times New Roman" w:hAnsi="Arial" w:hint="default"/>
      </w:rPr>
    </w:lvl>
    <w:lvl w:ilvl="1" w:tplc="68A4E404">
      <w:start w:val="1"/>
      <w:numFmt w:val="bullet"/>
      <w:lvlText w:val=""/>
      <w:lvlJc w:val="left"/>
      <w:pPr>
        <w:tabs>
          <w:tab w:val="num" w:pos="360"/>
        </w:tabs>
        <w:ind w:left="632" w:hanging="272"/>
      </w:pPr>
      <w:rPr>
        <w:rFonts w:ascii="Symbol" w:hAnsi="Symbol" w:hint="default"/>
        <w:sz w:val="16"/>
        <w:szCs w:val="16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EC013C2"/>
    <w:multiLevelType w:val="hybridMultilevel"/>
    <w:tmpl w:val="6A128E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3676B"/>
    <w:multiLevelType w:val="hybridMultilevel"/>
    <w:tmpl w:val="897CC204"/>
    <w:lvl w:ilvl="0" w:tplc="040E000F">
      <w:start w:val="1"/>
      <w:numFmt w:val="decimal"/>
      <w:lvlText w:val="%1."/>
      <w:lvlJc w:val="left"/>
      <w:pPr>
        <w:tabs>
          <w:tab w:val="num" w:pos="1037"/>
        </w:tabs>
        <w:ind w:left="1304" w:hanging="267"/>
      </w:pPr>
      <w:rPr>
        <w:rFonts w:hint="default"/>
      </w:rPr>
    </w:lvl>
    <w:lvl w:ilvl="1" w:tplc="48926444">
      <w:start w:val="1"/>
      <w:numFmt w:val="bullet"/>
      <w:lvlText w:val="•"/>
      <w:lvlJc w:val="left"/>
      <w:pPr>
        <w:tabs>
          <w:tab w:val="num" w:pos="360"/>
        </w:tabs>
        <w:ind w:left="627" w:hanging="267"/>
      </w:pPr>
      <w:rPr>
        <w:rFonts w:ascii="Arial" w:eastAsia="Times New Roman" w:hAnsi="Arial" w:hint="default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1EA42BA9"/>
    <w:multiLevelType w:val="hybridMultilevel"/>
    <w:tmpl w:val="B81EDA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E19D0"/>
    <w:multiLevelType w:val="hybridMultilevel"/>
    <w:tmpl w:val="D6CE4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45B58"/>
    <w:multiLevelType w:val="hybridMultilevel"/>
    <w:tmpl w:val="6682EF94"/>
    <w:lvl w:ilvl="0" w:tplc="5EC87E7E">
      <w:start w:val="1"/>
      <w:numFmt w:val="bullet"/>
      <w:lvlText w:val=""/>
      <w:lvlJc w:val="left"/>
      <w:pPr>
        <w:tabs>
          <w:tab w:val="num" w:pos="357"/>
        </w:tabs>
        <w:ind w:left="629" w:hanging="272"/>
      </w:pPr>
      <w:rPr>
        <w:rFonts w:ascii="Symbol" w:hAnsi="Symbol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412735F5"/>
    <w:multiLevelType w:val="hybridMultilevel"/>
    <w:tmpl w:val="693EE9A8"/>
    <w:lvl w:ilvl="0" w:tplc="02942840">
      <w:start w:val="1"/>
      <w:numFmt w:val="bullet"/>
      <w:lvlText w:val="•"/>
      <w:lvlJc w:val="left"/>
      <w:pPr>
        <w:tabs>
          <w:tab w:val="num" w:pos="1037"/>
        </w:tabs>
        <w:ind w:left="1304" w:hanging="267"/>
      </w:pPr>
      <w:rPr>
        <w:rFonts w:ascii="Arial" w:eastAsia="Times New Roman" w:hAnsi="Arial" w:hint="default"/>
      </w:rPr>
    </w:lvl>
    <w:lvl w:ilvl="1" w:tplc="48926444">
      <w:start w:val="1"/>
      <w:numFmt w:val="bullet"/>
      <w:lvlText w:val="•"/>
      <w:lvlJc w:val="left"/>
      <w:pPr>
        <w:tabs>
          <w:tab w:val="num" w:pos="360"/>
        </w:tabs>
        <w:ind w:left="627" w:hanging="267"/>
      </w:pPr>
      <w:rPr>
        <w:rFonts w:ascii="Arial" w:eastAsia="Times New Roman" w:hAnsi="Arial" w:hint="default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5B895637"/>
    <w:multiLevelType w:val="hybridMultilevel"/>
    <w:tmpl w:val="007E2A92"/>
    <w:lvl w:ilvl="0" w:tplc="02942840">
      <w:start w:val="1"/>
      <w:numFmt w:val="bullet"/>
      <w:lvlText w:val="•"/>
      <w:lvlJc w:val="left"/>
      <w:pPr>
        <w:tabs>
          <w:tab w:val="num" w:pos="1037"/>
        </w:tabs>
        <w:ind w:left="1304" w:hanging="267"/>
      </w:pPr>
      <w:rPr>
        <w:rFonts w:ascii="Arial" w:eastAsia="Times New Roman" w:hAnsi="Arial" w:hint="default"/>
      </w:rPr>
    </w:lvl>
    <w:lvl w:ilvl="1" w:tplc="02942840">
      <w:start w:val="1"/>
      <w:numFmt w:val="bullet"/>
      <w:lvlText w:val="•"/>
      <w:lvlJc w:val="left"/>
      <w:pPr>
        <w:tabs>
          <w:tab w:val="num" w:pos="360"/>
        </w:tabs>
        <w:ind w:left="627" w:hanging="267"/>
      </w:pPr>
      <w:rPr>
        <w:rFonts w:ascii="Arial" w:eastAsia="Times New Roman" w:hAnsi="Arial" w:hint="default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>
    <w:nsid w:val="6B741635"/>
    <w:multiLevelType w:val="multilevel"/>
    <w:tmpl w:val="8C4CBCFE"/>
    <w:lvl w:ilvl="0">
      <w:start w:val="1"/>
      <w:numFmt w:val="decimal"/>
      <w:pStyle w:val="tbbszintszmpont"/>
      <w:lvlText w:val="%1"/>
      <w:lvlJc w:val="left"/>
      <w:pPr>
        <w:tabs>
          <w:tab w:val="num" w:pos="0"/>
        </w:tabs>
        <w:ind w:left="357" w:hanging="35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  <w:b w:val="0"/>
        <w:i w:val="0"/>
        <w:sz w:val="24"/>
      </w:rPr>
    </w:lvl>
    <w:lvl w:ilvl="2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75FC046F"/>
    <w:multiLevelType w:val="hybridMultilevel"/>
    <w:tmpl w:val="13E69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3481C"/>
    <w:multiLevelType w:val="hybridMultilevel"/>
    <w:tmpl w:val="8DEABC1C"/>
    <w:lvl w:ilvl="0" w:tplc="1DFE230A">
      <w:start w:val="1"/>
      <w:numFmt w:val="decimal"/>
      <w:lvlText w:val="%1."/>
      <w:lvlJc w:val="left"/>
      <w:pPr>
        <w:tabs>
          <w:tab w:val="num" w:pos="1111"/>
        </w:tabs>
        <w:ind w:left="1185" w:hanging="334"/>
      </w:pPr>
      <w:rPr>
        <w:rFonts w:ascii="Garamond" w:eastAsia="Times New Roman" w:hAnsi="Garamond" w:cs="Arial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77"/>
    <w:rsid w:val="000000C5"/>
    <w:rsid w:val="00007768"/>
    <w:rsid w:val="000078F8"/>
    <w:rsid w:val="00042E4C"/>
    <w:rsid w:val="000562B2"/>
    <w:rsid w:val="000719C9"/>
    <w:rsid w:val="0009759B"/>
    <w:rsid w:val="000A3C87"/>
    <w:rsid w:val="000B0C15"/>
    <w:rsid w:val="000B4C06"/>
    <w:rsid w:val="000C156B"/>
    <w:rsid w:val="000D5F4D"/>
    <w:rsid w:val="00105C5E"/>
    <w:rsid w:val="001222C8"/>
    <w:rsid w:val="00132243"/>
    <w:rsid w:val="0014256A"/>
    <w:rsid w:val="00145E67"/>
    <w:rsid w:val="00192F59"/>
    <w:rsid w:val="001A30DF"/>
    <w:rsid w:val="001A4841"/>
    <w:rsid w:val="001B75B5"/>
    <w:rsid w:val="001C697E"/>
    <w:rsid w:val="001E4E85"/>
    <w:rsid w:val="001F3272"/>
    <w:rsid w:val="0021123E"/>
    <w:rsid w:val="00216659"/>
    <w:rsid w:val="00220885"/>
    <w:rsid w:val="0022205E"/>
    <w:rsid w:val="002627CD"/>
    <w:rsid w:val="002677C4"/>
    <w:rsid w:val="0028450D"/>
    <w:rsid w:val="00292ED2"/>
    <w:rsid w:val="00296368"/>
    <w:rsid w:val="002B4CCB"/>
    <w:rsid w:val="002B7ED9"/>
    <w:rsid w:val="002C68EF"/>
    <w:rsid w:val="002E60C8"/>
    <w:rsid w:val="002F0A6A"/>
    <w:rsid w:val="002F5A54"/>
    <w:rsid w:val="002F5A77"/>
    <w:rsid w:val="00300E8C"/>
    <w:rsid w:val="00301789"/>
    <w:rsid w:val="003057E0"/>
    <w:rsid w:val="0033737D"/>
    <w:rsid w:val="0035421A"/>
    <w:rsid w:val="00356B6D"/>
    <w:rsid w:val="00377CD7"/>
    <w:rsid w:val="00382A3D"/>
    <w:rsid w:val="003A11B2"/>
    <w:rsid w:val="003B0054"/>
    <w:rsid w:val="003B1238"/>
    <w:rsid w:val="003B4F4F"/>
    <w:rsid w:val="003B73E5"/>
    <w:rsid w:val="003C2DA8"/>
    <w:rsid w:val="003F07F9"/>
    <w:rsid w:val="003F6806"/>
    <w:rsid w:val="004034AD"/>
    <w:rsid w:val="00403DAE"/>
    <w:rsid w:val="00406412"/>
    <w:rsid w:val="004076AA"/>
    <w:rsid w:val="00417081"/>
    <w:rsid w:val="0042066E"/>
    <w:rsid w:val="00446A45"/>
    <w:rsid w:val="00455F79"/>
    <w:rsid w:val="00472679"/>
    <w:rsid w:val="00477218"/>
    <w:rsid w:val="00486C4C"/>
    <w:rsid w:val="00496F13"/>
    <w:rsid w:val="004A3B42"/>
    <w:rsid w:val="004B2B7B"/>
    <w:rsid w:val="004B32FB"/>
    <w:rsid w:val="004B7106"/>
    <w:rsid w:val="004C1C43"/>
    <w:rsid w:val="004D1B0F"/>
    <w:rsid w:val="004D5936"/>
    <w:rsid w:val="004F07C6"/>
    <w:rsid w:val="004F4F0D"/>
    <w:rsid w:val="004F6500"/>
    <w:rsid w:val="004F7C05"/>
    <w:rsid w:val="00507A08"/>
    <w:rsid w:val="005107AA"/>
    <w:rsid w:val="005108E4"/>
    <w:rsid w:val="005130BD"/>
    <w:rsid w:val="00513519"/>
    <w:rsid w:val="00521886"/>
    <w:rsid w:val="005279A0"/>
    <w:rsid w:val="005312C1"/>
    <w:rsid w:val="0053147F"/>
    <w:rsid w:val="00535A01"/>
    <w:rsid w:val="00563EF4"/>
    <w:rsid w:val="0057743A"/>
    <w:rsid w:val="00583DC7"/>
    <w:rsid w:val="005843C7"/>
    <w:rsid w:val="00587B4A"/>
    <w:rsid w:val="00590F6D"/>
    <w:rsid w:val="00593513"/>
    <w:rsid w:val="005B0F15"/>
    <w:rsid w:val="005B387A"/>
    <w:rsid w:val="005B75A1"/>
    <w:rsid w:val="005B7BF1"/>
    <w:rsid w:val="005C4F60"/>
    <w:rsid w:val="005F403F"/>
    <w:rsid w:val="005F5EC3"/>
    <w:rsid w:val="0060281B"/>
    <w:rsid w:val="0060700B"/>
    <w:rsid w:val="0061702A"/>
    <w:rsid w:val="00637A11"/>
    <w:rsid w:val="00651036"/>
    <w:rsid w:val="006552FD"/>
    <w:rsid w:val="0065627D"/>
    <w:rsid w:val="0067739C"/>
    <w:rsid w:val="00682188"/>
    <w:rsid w:val="0068751C"/>
    <w:rsid w:val="00693F7F"/>
    <w:rsid w:val="00694FE8"/>
    <w:rsid w:val="006B4DD8"/>
    <w:rsid w:val="006C450B"/>
    <w:rsid w:val="006C68F8"/>
    <w:rsid w:val="006D3008"/>
    <w:rsid w:val="006D505F"/>
    <w:rsid w:val="006E624E"/>
    <w:rsid w:val="006E7209"/>
    <w:rsid w:val="006F1405"/>
    <w:rsid w:val="007021CC"/>
    <w:rsid w:val="0070319A"/>
    <w:rsid w:val="007076DF"/>
    <w:rsid w:val="007224E6"/>
    <w:rsid w:val="0072568A"/>
    <w:rsid w:val="00727AD6"/>
    <w:rsid w:val="0073206F"/>
    <w:rsid w:val="00755241"/>
    <w:rsid w:val="007555B4"/>
    <w:rsid w:val="0077101B"/>
    <w:rsid w:val="00775842"/>
    <w:rsid w:val="007A5FE6"/>
    <w:rsid w:val="007B3CD6"/>
    <w:rsid w:val="007C2D53"/>
    <w:rsid w:val="007C77A0"/>
    <w:rsid w:val="007E66C6"/>
    <w:rsid w:val="00802973"/>
    <w:rsid w:val="0080765C"/>
    <w:rsid w:val="00810E2C"/>
    <w:rsid w:val="00814A93"/>
    <w:rsid w:val="008167E2"/>
    <w:rsid w:val="008336B1"/>
    <w:rsid w:val="00853C9D"/>
    <w:rsid w:val="008570FD"/>
    <w:rsid w:val="00870941"/>
    <w:rsid w:val="008A4FC0"/>
    <w:rsid w:val="008A590C"/>
    <w:rsid w:val="008C2D1C"/>
    <w:rsid w:val="008C7FA5"/>
    <w:rsid w:val="008D306A"/>
    <w:rsid w:val="008D3AE7"/>
    <w:rsid w:val="008E1155"/>
    <w:rsid w:val="00902292"/>
    <w:rsid w:val="00902BBB"/>
    <w:rsid w:val="00907A4D"/>
    <w:rsid w:val="009117CA"/>
    <w:rsid w:val="00913A79"/>
    <w:rsid w:val="00914414"/>
    <w:rsid w:val="00920FAC"/>
    <w:rsid w:val="00926109"/>
    <w:rsid w:val="009265DD"/>
    <w:rsid w:val="00927AE3"/>
    <w:rsid w:val="0093107D"/>
    <w:rsid w:val="00933852"/>
    <w:rsid w:val="00936600"/>
    <w:rsid w:val="00942F7B"/>
    <w:rsid w:val="00951FB5"/>
    <w:rsid w:val="00967F35"/>
    <w:rsid w:val="0097440C"/>
    <w:rsid w:val="00980DC4"/>
    <w:rsid w:val="00983636"/>
    <w:rsid w:val="009855FA"/>
    <w:rsid w:val="009A6BE1"/>
    <w:rsid w:val="009B3407"/>
    <w:rsid w:val="009C0DAE"/>
    <w:rsid w:val="009C245F"/>
    <w:rsid w:val="009D3B9B"/>
    <w:rsid w:val="009D7465"/>
    <w:rsid w:val="00A01987"/>
    <w:rsid w:val="00A107D5"/>
    <w:rsid w:val="00A10FF5"/>
    <w:rsid w:val="00A2449E"/>
    <w:rsid w:val="00A26E04"/>
    <w:rsid w:val="00A6227A"/>
    <w:rsid w:val="00A62B3F"/>
    <w:rsid w:val="00A73473"/>
    <w:rsid w:val="00A76D93"/>
    <w:rsid w:val="00A90D80"/>
    <w:rsid w:val="00A94F85"/>
    <w:rsid w:val="00A9626A"/>
    <w:rsid w:val="00AA27F0"/>
    <w:rsid w:val="00AB49F2"/>
    <w:rsid w:val="00AB4FEE"/>
    <w:rsid w:val="00AC0F50"/>
    <w:rsid w:val="00AC1BF4"/>
    <w:rsid w:val="00AC7EF1"/>
    <w:rsid w:val="00AD1403"/>
    <w:rsid w:val="00AD2AAB"/>
    <w:rsid w:val="00AE58F2"/>
    <w:rsid w:val="00AF0880"/>
    <w:rsid w:val="00B13C86"/>
    <w:rsid w:val="00B474C7"/>
    <w:rsid w:val="00B617A1"/>
    <w:rsid w:val="00B61E8F"/>
    <w:rsid w:val="00B70A6D"/>
    <w:rsid w:val="00B75C10"/>
    <w:rsid w:val="00B76FA6"/>
    <w:rsid w:val="00B77D9B"/>
    <w:rsid w:val="00B955C2"/>
    <w:rsid w:val="00B95F85"/>
    <w:rsid w:val="00BB0764"/>
    <w:rsid w:val="00BB55EF"/>
    <w:rsid w:val="00BB6A56"/>
    <w:rsid w:val="00BC0714"/>
    <w:rsid w:val="00BD0454"/>
    <w:rsid w:val="00BD4D1C"/>
    <w:rsid w:val="00BE5747"/>
    <w:rsid w:val="00BE597D"/>
    <w:rsid w:val="00BE6EDB"/>
    <w:rsid w:val="00C25D61"/>
    <w:rsid w:val="00C26E1A"/>
    <w:rsid w:val="00C41BB5"/>
    <w:rsid w:val="00C439F9"/>
    <w:rsid w:val="00C44E7F"/>
    <w:rsid w:val="00C47E6D"/>
    <w:rsid w:val="00C535D6"/>
    <w:rsid w:val="00C647B1"/>
    <w:rsid w:val="00C779DA"/>
    <w:rsid w:val="00C84AF1"/>
    <w:rsid w:val="00C901D2"/>
    <w:rsid w:val="00C94EB2"/>
    <w:rsid w:val="00CA0612"/>
    <w:rsid w:val="00CA095C"/>
    <w:rsid w:val="00CB40DC"/>
    <w:rsid w:val="00CB6C03"/>
    <w:rsid w:val="00CD3A40"/>
    <w:rsid w:val="00CE122E"/>
    <w:rsid w:val="00CE2ED6"/>
    <w:rsid w:val="00CE4F2B"/>
    <w:rsid w:val="00D10901"/>
    <w:rsid w:val="00D1691A"/>
    <w:rsid w:val="00D2413C"/>
    <w:rsid w:val="00D2649B"/>
    <w:rsid w:val="00D30550"/>
    <w:rsid w:val="00D418F8"/>
    <w:rsid w:val="00D47DB6"/>
    <w:rsid w:val="00D62160"/>
    <w:rsid w:val="00D63C17"/>
    <w:rsid w:val="00D725AF"/>
    <w:rsid w:val="00D72FE8"/>
    <w:rsid w:val="00D83519"/>
    <w:rsid w:val="00DA3FA7"/>
    <w:rsid w:val="00DA5AE0"/>
    <w:rsid w:val="00DB0C2C"/>
    <w:rsid w:val="00DB28E9"/>
    <w:rsid w:val="00DB7997"/>
    <w:rsid w:val="00DE0ADD"/>
    <w:rsid w:val="00DE76AA"/>
    <w:rsid w:val="00DE76D1"/>
    <w:rsid w:val="00DF5646"/>
    <w:rsid w:val="00E213C5"/>
    <w:rsid w:val="00E24F5C"/>
    <w:rsid w:val="00E26588"/>
    <w:rsid w:val="00E4252F"/>
    <w:rsid w:val="00E445B8"/>
    <w:rsid w:val="00E520FD"/>
    <w:rsid w:val="00E57770"/>
    <w:rsid w:val="00E77AE4"/>
    <w:rsid w:val="00E96E22"/>
    <w:rsid w:val="00EA3C7E"/>
    <w:rsid w:val="00EB6F50"/>
    <w:rsid w:val="00EC4240"/>
    <w:rsid w:val="00EE478B"/>
    <w:rsid w:val="00EF295F"/>
    <w:rsid w:val="00F00332"/>
    <w:rsid w:val="00F01E92"/>
    <w:rsid w:val="00F448E3"/>
    <w:rsid w:val="00F51F99"/>
    <w:rsid w:val="00F56657"/>
    <w:rsid w:val="00F7094A"/>
    <w:rsid w:val="00F72E01"/>
    <w:rsid w:val="00F73980"/>
    <w:rsid w:val="00F7787A"/>
    <w:rsid w:val="00F819E9"/>
    <w:rsid w:val="00F87A2D"/>
    <w:rsid w:val="00F90420"/>
    <w:rsid w:val="00F91902"/>
    <w:rsid w:val="00FA7B77"/>
    <w:rsid w:val="00FB0EB2"/>
    <w:rsid w:val="00FB234E"/>
    <w:rsid w:val="00FB670A"/>
    <w:rsid w:val="00FC0D5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84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6B4DD8"/>
    <w:rPr>
      <w:b/>
      <w:bCs/>
    </w:rPr>
  </w:style>
  <w:style w:type="character" w:customStyle="1" w:styleId="msonormal0">
    <w:name w:val="msonormal"/>
    <w:basedOn w:val="Bekezdsalapbettpusa"/>
    <w:rsid w:val="006B4DD8"/>
    <w:rPr>
      <w:sz w:val="21"/>
      <w:szCs w:val="21"/>
    </w:rPr>
  </w:style>
  <w:style w:type="paragraph" w:styleId="NormlWeb">
    <w:name w:val="Normal (Web)"/>
    <w:basedOn w:val="Norml"/>
    <w:rsid w:val="006B4DD8"/>
    <w:pPr>
      <w:spacing w:before="100" w:beforeAutospacing="1" w:after="100" w:afterAutospacing="1"/>
    </w:pPr>
  </w:style>
  <w:style w:type="character" w:customStyle="1" w:styleId="msolarger1">
    <w:name w:val="msolarger1"/>
    <w:basedOn w:val="Bekezdsalapbettpusa"/>
    <w:rsid w:val="006B4DD8"/>
    <w:rPr>
      <w:sz w:val="33"/>
      <w:szCs w:val="33"/>
    </w:rPr>
  </w:style>
  <w:style w:type="character" w:styleId="Jegyzethivatkozs">
    <w:name w:val="annotation reference"/>
    <w:basedOn w:val="Bekezdsalapbettpusa"/>
    <w:rsid w:val="006B4DD8"/>
  </w:style>
  <w:style w:type="paragraph" w:styleId="Jegyzetszveg">
    <w:name w:val="annotation text"/>
    <w:basedOn w:val="Norml"/>
    <w:link w:val="JegyzetszvegChar"/>
    <w:semiHidden/>
    <w:rsid w:val="006B4DD8"/>
    <w:pPr>
      <w:spacing w:before="100" w:beforeAutospacing="1" w:after="100" w:afterAutospacing="1"/>
    </w:pPr>
    <w:rPr>
      <w:sz w:val="20"/>
      <w:szCs w:val="20"/>
    </w:rPr>
  </w:style>
  <w:style w:type="paragraph" w:styleId="Buborkszveg">
    <w:name w:val="Balloon Text"/>
    <w:basedOn w:val="Norml"/>
    <w:semiHidden/>
    <w:rsid w:val="006B4DD8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qFormat/>
    <w:rsid w:val="00A107D5"/>
    <w:rPr>
      <w:i/>
      <w:iCs/>
    </w:rPr>
  </w:style>
  <w:style w:type="character" w:styleId="Hiperhivatkozs">
    <w:name w:val="Hyperlink"/>
    <w:basedOn w:val="Bekezdsalapbettpusa"/>
    <w:rsid w:val="00A107D5"/>
    <w:rPr>
      <w:color w:val="0000FF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147F"/>
    <w:pPr>
      <w:spacing w:before="0" w:beforeAutospacing="0" w:after="0" w:afterAutospacing="0"/>
    </w:pPr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53147F"/>
  </w:style>
  <w:style w:type="character" w:customStyle="1" w:styleId="MegjegyzstrgyaChar">
    <w:name w:val="Megjegyzés tárgya Char"/>
    <w:basedOn w:val="JegyzetszvegChar"/>
    <w:link w:val="Megjegyzstrgya"/>
    <w:rsid w:val="0053147F"/>
  </w:style>
  <w:style w:type="paragraph" w:styleId="Listaszerbekezds">
    <w:name w:val="List Paragraph"/>
    <w:basedOn w:val="Norml"/>
    <w:uiPriority w:val="34"/>
    <w:qFormat/>
    <w:rsid w:val="000D5F4D"/>
    <w:pPr>
      <w:ind w:left="720"/>
      <w:contextualSpacing/>
    </w:pPr>
  </w:style>
  <w:style w:type="paragraph" w:customStyle="1" w:styleId="tbbszintszmpont">
    <w:name w:val="többszint.szám.pont"/>
    <w:basedOn w:val="Lista4"/>
    <w:link w:val="tbbszintszmpontChar"/>
    <w:rsid w:val="003B1238"/>
    <w:pPr>
      <w:numPr>
        <w:numId w:val="2"/>
      </w:numPr>
      <w:contextualSpacing w:val="0"/>
      <w:jc w:val="both"/>
    </w:pPr>
    <w:rPr>
      <w:rFonts w:ascii="Garamond" w:hAnsi="Garamond"/>
    </w:rPr>
  </w:style>
  <w:style w:type="character" w:customStyle="1" w:styleId="tbbszintszmpontChar">
    <w:name w:val="többszint.szám.pont Char"/>
    <w:basedOn w:val="Bekezdsalapbettpusa"/>
    <w:link w:val="tbbszintszmpont"/>
    <w:rsid w:val="003B1238"/>
    <w:rPr>
      <w:rFonts w:ascii="Garamond" w:hAnsi="Garamond"/>
      <w:sz w:val="24"/>
      <w:szCs w:val="24"/>
      <w:lang w:val="hu-HU" w:eastAsia="hu-HU" w:bidi="ar-SA"/>
    </w:rPr>
  </w:style>
  <w:style w:type="paragraph" w:styleId="Lista4">
    <w:name w:val="List 4"/>
    <w:basedOn w:val="Norml"/>
    <w:uiPriority w:val="99"/>
    <w:semiHidden/>
    <w:unhideWhenUsed/>
    <w:rsid w:val="003B1238"/>
    <w:pPr>
      <w:ind w:left="1132" w:hanging="283"/>
      <w:contextualSpacing/>
    </w:pPr>
  </w:style>
  <w:style w:type="paragraph" w:styleId="lfej">
    <w:name w:val="header"/>
    <w:basedOn w:val="Norml"/>
    <w:link w:val="lfejChar"/>
    <w:uiPriority w:val="99"/>
    <w:unhideWhenUsed/>
    <w:rsid w:val="00BE59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597D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E59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59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84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6B4DD8"/>
    <w:rPr>
      <w:b/>
      <w:bCs/>
    </w:rPr>
  </w:style>
  <w:style w:type="character" w:customStyle="1" w:styleId="msonormal0">
    <w:name w:val="msonormal"/>
    <w:basedOn w:val="Bekezdsalapbettpusa"/>
    <w:rsid w:val="006B4DD8"/>
    <w:rPr>
      <w:sz w:val="21"/>
      <w:szCs w:val="21"/>
    </w:rPr>
  </w:style>
  <w:style w:type="paragraph" w:styleId="NormlWeb">
    <w:name w:val="Normal (Web)"/>
    <w:basedOn w:val="Norml"/>
    <w:rsid w:val="006B4DD8"/>
    <w:pPr>
      <w:spacing w:before="100" w:beforeAutospacing="1" w:after="100" w:afterAutospacing="1"/>
    </w:pPr>
  </w:style>
  <w:style w:type="character" w:customStyle="1" w:styleId="msolarger1">
    <w:name w:val="msolarger1"/>
    <w:basedOn w:val="Bekezdsalapbettpusa"/>
    <w:rsid w:val="006B4DD8"/>
    <w:rPr>
      <w:sz w:val="33"/>
      <w:szCs w:val="33"/>
    </w:rPr>
  </w:style>
  <w:style w:type="character" w:styleId="Jegyzethivatkozs">
    <w:name w:val="annotation reference"/>
    <w:basedOn w:val="Bekezdsalapbettpusa"/>
    <w:rsid w:val="006B4DD8"/>
  </w:style>
  <w:style w:type="paragraph" w:styleId="Jegyzetszveg">
    <w:name w:val="annotation text"/>
    <w:basedOn w:val="Norml"/>
    <w:link w:val="JegyzetszvegChar"/>
    <w:semiHidden/>
    <w:rsid w:val="006B4DD8"/>
    <w:pPr>
      <w:spacing w:before="100" w:beforeAutospacing="1" w:after="100" w:afterAutospacing="1"/>
    </w:pPr>
    <w:rPr>
      <w:sz w:val="20"/>
      <w:szCs w:val="20"/>
    </w:rPr>
  </w:style>
  <w:style w:type="paragraph" w:styleId="Buborkszveg">
    <w:name w:val="Balloon Text"/>
    <w:basedOn w:val="Norml"/>
    <w:semiHidden/>
    <w:rsid w:val="006B4DD8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qFormat/>
    <w:rsid w:val="00A107D5"/>
    <w:rPr>
      <w:i/>
      <w:iCs/>
    </w:rPr>
  </w:style>
  <w:style w:type="character" w:styleId="Hiperhivatkozs">
    <w:name w:val="Hyperlink"/>
    <w:basedOn w:val="Bekezdsalapbettpusa"/>
    <w:rsid w:val="00A107D5"/>
    <w:rPr>
      <w:color w:val="0000FF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147F"/>
    <w:pPr>
      <w:spacing w:before="0" w:beforeAutospacing="0" w:after="0" w:afterAutospacing="0"/>
    </w:pPr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53147F"/>
  </w:style>
  <w:style w:type="character" w:customStyle="1" w:styleId="MegjegyzstrgyaChar">
    <w:name w:val="Megjegyzés tárgya Char"/>
    <w:basedOn w:val="JegyzetszvegChar"/>
    <w:link w:val="Megjegyzstrgya"/>
    <w:rsid w:val="0053147F"/>
  </w:style>
  <w:style w:type="paragraph" w:styleId="Listaszerbekezds">
    <w:name w:val="List Paragraph"/>
    <w:basedOn w:val="Norml"/>
    <w:uiPriority w:val="34"/>
    <w:qFormat/>
    <w:rsid w:val="000D5F4D"/>
    <w:pPr>
      <w:ind w:left="720"/>
      <w:contextualSpacing/>
    </w:pPr>
  </w:style>
  <w:style w:type="paragraph" w:customStyle="1" w:styleId="tbbszintszmpont">
    <w:name w:val="többszint.szám.pont"/>
    <w:basedOn w:val="Lista4"/>
    <w:link w:val="tbbszintszmpontChar"/>
    <w:rsid w:val="003B1238"/>
    <w:pPr>
      <w:numPr>
        <w:numId w:val="2"/>
      </w:numPr>
      <w:contextualSpacing w:val="0"/>
      <w:jc w:val="both"/>
    </w:pPr>
    <w:rPr>
      <w:rFonts w:ascii="Garamond" w:hAnsi="Garamond"/>
    </w:rPr>
  </w:style>
  <w:style w:type="character" w:customStyle="1" w:styleId="tbbszintszmpontChar">
    <w:name w:val="többszint.szám.pont Char"/>
    <w:basedOn w:val="Bekezdsalapbettpusa"/>
    <w:link w:val="tbbszintszmpont"/>
    <w:rsid w:val="003B1238"/>
    <w:rPr>
      <w:rFonts w:ascii="Garamond" w:hAnsi="Garamond"/>
      <w:sz w:val="24"/>
      <w:szCs w:val="24"/>
      <w:lang w:val="hu-HU" w:eastAsia="hu-HU" w:bidi="ar-SA"/>
    </w:rPr>
  </w:style>
  <w:style w:type="paragraph" w:styleId="Lista4">
    <w:name w:val="List 4"/>
    <w:basedOn w:val="Norml"/>
    <w:uiPriority w:val="99"/>
    <w:semiHidden/>
    <w:unhideWhenUsed/>
    <w:rsid w:val="003B1238"/>
    <w:pPr>
      <w:ind w:left="1132" w:hanging="283"/>
      <w:contextualSpacing/>
    </w:pPr>
  </w:style>
  <w:style w:type="paragraph" w:styleId="lfej">
    <w:name w:val="header"/>
    <w:basedOn w:val="Norml"/>
    <w:link w:val="lfejChar"/>
    <w:uiPriority w:val="99"/>
    <w:unhideWhenUsed/>
    <w:rsid w:val="00BE59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597D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E59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59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8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4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6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3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33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4975643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23" w:color="FF0000"/>
                <w:bottom w:val="single" w:sz="2" w:space="0" w:color="FF0000"/>
                <w:right w:val="single" w:sz="2" w:space="23" w:color="FF0000"/>
              </w:divBdr>
            </w:div>
          </w:divsChild>
        </w:div>
      </w:divsChild>
    </w:div>
    <w:div w:id="1465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9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k.mta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ta.h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abian.andrea@lgk.mta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olt&#225;n\Local%20Settings\Temporary%20Internet%20Files\Content.IE5\PSB8DPG9\20101126_elektromos%20energetikus%20palyazati%20kiiras%5b1%5d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1DA0-F395-4E28-8314-5B8EC42D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20101126_elektromos energetikus palyazati kiiras[1].dot</Template>
  <TotalTime>105</TotalTime>
  <Pages>2</Pages>
  <Words>346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1)</vt:lpstr>
    </vt:vector>
  </TitlesOfParts>
  <Company>MTA Alfa</Company>
  <LinksUpToDate>false</LinksUpToDate>
  <CharactersWithSpaces>3290</CharactersWithSpaces>
  <SharedDoc>false</SharedDoc>
  <HLinks>
    <vt:vector size="12" baseType="variant"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http://www.mta-lgk.hu/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http://www.kozigallas.hu/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Sebestyén Zoltán</dc:creator>
  <cp:lastModifiedBy>Fábián Andrea</cp:lastModifiedBy>
  <cp:revision>14</cp:revision>
  <cp:lastPrinted>2014-02-21T07:48:00Z</cp:lastPrinted>
  <dcterms:created xsi:type="dcterms:W3CDTF">2017-10-26T13:45:00Z</dcterms:created>
  <dcterms:modified xsi:type="dcterms:W3CDTF">2018-08-30T14:11:00Z</dcterms:modified>
</cp:coreProperties>
</file>